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842C" w14:textId="765D7DD7" w:rsidR="0095794F" w:rsidRPr="0095794F" w:rsidRDefault="0095794F" w:rsidP="0095794F">
      <w:pPr>
        <w:pStyle w:val="Tekstpodstawowy"/>
        <w:tabs>
          <w:tab w:val="right" w:leader="hyphen" w:pos="9072"/>
        </w:tabs>
        <w:ind w:firstLine="567"/>
        <w:jc w:val="center"/>
        <w:rPr>
          <w:rFonts w:ascii="Times New Roman" w:hAnsi="Times New Roman" w:cs="Times New Roman"/>
          <w:b/>
          <w:color w:val="FF0000"/>
          <w:lang w:val="pl-PL"/>
        </w:rPr>
      </w:pPr>
      <w:r w:rsidRPr="0095794F">
        <w:rPr>
          <w:rFonts w:ascii="Times New Roman" w:hAnsi="Times New Roman" w:cs="Times New Roman"/>
          <w:b/>
          <w:lang w:val="pl-PL"/>
        </w:rPr>
        <w:t xml:space="preserve">Formularz wykonywania prawa głosu przez pełnomocnika </w:t>
      </w:r>
    </w:p>
    <w:p w14:paraId="53D46C14" w14:textId="275D5B92" w:rsidR="0095794F" w:rsidRDefault="0095794F" w:rsidP="0095794F">
      <w:pPr>
        <w:pStyle w:val="Tekstpodstawowy"/>
        <w:tabs>
          <w:tab w:val="right" w:leader="hyphen" w:pos="9072"/>
        </w:tabs>
        <w:ind w:firstLine="567"/>
        <w:jc w:val="center"/>
        <w:rPr>
          <w:rFonts w:ascii="Times New Roman" w:hAnsi="Times New Roman" w:cs="Times New Roman"/>
          <w:b/>
          <w:lang w:val="pl-PL"/>
        </w:rPr>
      </w:pPr>
      <w:r w:rsidRPr="0095794F">
        <w:rPr>
          <w:rFonts w:ascii="Times New Roman" w:hAnsi="Times New Roman" w:cs="Times New Roman"/>
          <w:b/>
          <w:lang w:val="pl-PL"/>
        </w:rPr>
        <w:t>(niniejszy formularz nie zastępuje dokumentu pełnomocnictwa)</w:t>
      </w:r>
    </w:p>
    <w:p w14:paraId="438EC7C8" w14:textId="77777777" w:rsidR="0095794F" w:rsidRPr="0095794F" w:rsidRDefault="0095794F" w:rsidP="0095794F">
      <w:pPr>
        <w:pStyle w:val="Tekstpodstawowy"/>
        <w:tabs>
          <w:tab w:val="right" w:leader="hyphen" w:pos="9072"/>
        </w:tabs>
        <w:ind w:firstLine="567"/>
        <w:jc w:val="center"/>
        <w:rPr>
          <w:rFonts w:ascii="Times New Roman" w:hAnsi="Times New Roman" w:cs="Times New Roman"/>
          <w:b/>
          <w:lang w:val="pl-PL"/>
        </w:rPr>
      </w:pPr>
    </w:p>
    <w:p w14:paraId="17432691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b/>
          <w:lang w:val="pl-PL"/>
        </w:rPr>
      </w:pPr>
      <w:r w:rsidRPr="0095794F">
        <w:rPr>
          <w:rFonts w:ascii="Times New Roman" w:hAnsi="Times New Roman" w:cs="Times New Roman"/>
          <w:b/>
          <w:lang w:val="pl-PL"/>
        </w:rPr>
        <w:t xml:space="preserve">Oznaczenia akcjonariusza: </w:t>
      </w:r>
    </w:p>
    <w:p w14:paraId="062B405A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>Imię i nazwisko/firma: …………………………………………………………………………………………</w:t>
      </w:r>
    </w:p>
    <w:p w14:paraId="44506E99" w14:textId="77777777" w:rsidR="0095794F" w:rsidRPr="0095794F" w:rsidRDefault="0095794F" w:rsidP="0095794F">
      <w:pPr>
        <w:pStyle w:val="Tekstpodstawowy"/>
        <w:tabs>
          <w:tab w:val="right" w:leader="hyphen" w:pos="9072"/>
        </w:tabs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>Adres: ………………………………………………………………………………………………………….</w:t>
      </w:r>
    </w:p>
    <w:p w14:paraId="5CAFBC5F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>Numer i seria dowodu osobistego/paszportu/numer KRS:</w:t>
      </w:r>
    </w:p>
    <w:p w14:paraId="5CDA6BB7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………………………………………………………………………………………………………………….</w:t>
      </w:r>
    </w:p>
    <w:p w14:paraId="42633834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>Pesel: …………………………………………………………………………………………………………..</w:t>
      </w:r>
    </w:p>
    <w:p w14:paraId="736FEBDE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>NIP: ……………………………………………………………………………………………………………</w:t>
      </w:r>
    </w:p>
    <w:p w14:paraId="27B8A0B5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 xml:space="preserve">Ilość akcji, z których pełnomocnik jest uprawniony do wykonywania prawa głosu: ………………….………………………………………………………………………………………………                                                         </w:t>
      </w:r>
    </w:p>
    <w:p w14:paraId="70F9F95F" w14:textId="05496A55" w:rsidR="0095794F" w:rsidRDefault="0095794F" w:rsidP="0095794F">
      <w:pPr>
        <w:pStyle w:val="Tekstpodstawowy"/>
        <w:pBdr>
          <w:bottom w:val="single" w:sz="12" w:space="1" w:color="auto"/>
        </w:pBdr>
        <w:tabs>
          <w:tab w:val="right" w:leader="hyphen" w:pos="9072"/>
        </w:tabs>
        <w:spacing w:before="120"/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>Kod akcji: ……………….……………………………………………………………………………………..</w:t>
      </w:r>
    </w:p>
    <w:p w14:paraId="6C80E1A5" w14:textId="77777777" w:rsidR="0095794F" w:rsidRPr="0095794F" w:rsidRDefault="0095794F" w:rsidP="0095794F">
      <w:pPr>
        <w:pStyle w:val="Tekstpodstawowy"/>
        <w:pBdr>
          <w:bottom w:val="single" w:sz="12" w:space="1" w:color="auto"/>
        </w:pBdr>
        <w:tabs>
          <w:tab w:val="right" w:leader="hyphen" w:pos="9072"/>
        </w:tabs>
        <w:spacing w:before="120"/>
        <w:rPr>
          <w:rFonts w:ascii="Times New Roman" w:hAnsi="Times New Roman" w:cs="Times New Roman"/>
          <w:lang w:val="pl-PL"/>
        </w:rPr>
      </w:pPr>
    </w:p>
    <w:p w14:paraId="40E0A580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b/>
          <w:bCs/>
          <w:lang w:val="pl-PL"/>
        </w:rPr>
      </w:pPr>
      <w:r w:rsidRPr="0095794F">
        <w:rPr>
          <w:rFonts w:ascii="Times New Roman" w:hAnsi="Times New Roman" w:cs="Times New Roman"/>
          <w:b/>
          <w:bCs/>
          <w:lang w:val="pl-PL"/>
        </w:rPr>
        <w:t xml:space="preserve">Oznaczenie pełnomocnika: </w:t>
      </w:r>
    </w:p>
    <w:p w14:paraId="053A003D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>Imię i nazwisko/firma: …………………….…………………………………………………………………..  ………………………………………………………………………………………………………………….</w:t>
      </w:r>
    </w:p>
    <w:p w14:paraId="1D27C462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>Adres: …………………..…………………………………………………………………………...................</w:t>
      </w:r>
    </w:p>
    <w:p w14:paraId="19A59B20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>Numer i seria dowodu osobistego/paszportu/numer KRS:</w:t>
      </w:r>
    </w:p>
    <w:p w14:paraId="013CE4F5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………………………………………………………………………………………………………………….</w:t>
      </w:r>
    </w:p>
    <w:p w14:paraId="182845AD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>Pesel: ……………………………………………………………………………………………………………</w:t>
      </w:r>
    </w:p>
    <w:p w14:paraId="5C05B9F1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>NIP: ……………………………………………………………………………………………………………..</w:t>
      </w:r>
    </w:p>
    <w:p w14:paraId="62BB2B74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>Ilość akcji, z których pełnomocnik jest uprawniony do wykonywania prawa głosu: …………………………………………………………………………………………………………………...</w:t>
      </w:r>
    </w:p>
    <w:p w14:paraId="417EDBA7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>Kod akcji: ………………..………………………………………………………………………………………</w:t>
      </w:r>
    </w:p>
    <w:p w14:paraId="3ABD7FB1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jc w:val="both"/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 xml:space="preserve">Oznaczenie pełnomocnika (należy wypełnić w przypadku ciągu pełnomocnictw, w zależności od potrzeby kopiując część dotyczącą oznaczenia pełnomocnika odpowiednią ilość razy): </w:t>
      </w:r>
    </w:p>
    <w:p w14:paraId="12D883F8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>Imię i nazwisko/firma: …………………….………………………………………………………………………………………………</w:t>
      </w:r>
    </w:p>
    <w:p w14:paraId="174B6C55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>Adres: …………………..………………………………………………………………………………………...</w:t>
      </w:r>
    </w:p>
    <w:p w14:paraId="4387A4F0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>Numer i seria dowodu osobistego/paszportu:</w:t>
      </w:r>
    </w:p>
    <w:p w14:paraId="45CF5D89" w14:textId="77777777" w:rsidR="0095794F" w:rsidRPr="0095794F" w:rsidRDefault="0095794F" w:rsidP="0095794F">
      <w:pPr>
        <w:pStyle w:val="Tekstpodstawowy"/>
        <w:tabs>
          <w:tab w:val="right" w:leader="hyphen" w:pos="9072"/>
        </w:tabs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</w:t>
      </w:r>
    </w:p>
    <w:p w14:paraId="3F441C26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>Pesel: …………………………………………………………………………………………………………….</w:t>
      </w:r>
    </w:p>
    <w:p w14:paraId="32F8AD4E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>NIP: ………………………………………………………………………………………………………………</w:t>
      </w:r>
    </w:p>
    <w:p w14:paraId="091D5877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lang w:val="pl-PL"/>
        </w:rPr>
      </w:pPr>
      <w:r w:rsidRPr="0095794F">
        <w:rPr>
          <w:rFonts w:ascii="Times New Roman" w:hAnsi="Times New Roman" w:cs="Times New Roman"/>
          <w:lang w:val="pl-PL"/>
        </w:rPr>
        <w:t>Ilość akcji, z których pełnomocnik jest uprawniony do wykonywania prawa głosu: ……………………………………………………………………………………………………………………</w:t>
      </w:r>
    </w:p>
    <w:p w14:paraId="45D77983" w14:textId="77777777" w:rsidR="0095794F" w:rsidRPr="00DF6983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lang w:val="pl-PL"/>
        </w:rPr>
      </w:pPr>
      <w:r w:rsidRPr="00DF6983">
        <w:rPr>
          <w:rFonts w:ascii="Times New Roman" w:hAnsi="Times New Roman" w:cs="Times New Roman"/>
          <w:lang w:val="pl-PL"/>
        </w:rPr>
        <w:t>Kod akcji: ………………..……………………………………………………………………………………….</w:t>
      </w:r>
    </w:p>
    <w:p w14:paraId="1C0718C2" w14:textId="77777777" w:rsidR="0095794F" w:rsidRDefault="0095794F">
      <w:pPr>
        <w:widowControl/>
        <w:autoSpaceDE/>
        <w:autoSpaceDN/>
        <w:adjustRightInd/>
        <w:rPr>
          <w:rFonts w:ascii="Times New Roman" w:hAnsi="Times New Roman" w:cs="Times New Roman"/>
          <w:b/>
          <w:lang w:val="pl-PL"/>
        </w:rPr>
      </w:pPr>
    </w:p>
    <w:p w14:paraId="4D03381E" w14:textId="38BC4204" w:rsidR="006D303F" w:rsidRPr="0095794F" w:rsidRDefault="00F15DD4" w:rsidP="0095794F">
      <w:pPr>
        <w:widowControl/>
        <w:autoSpaceDE/>
        <w:autoSpaceDN/>
        <w:adjustRightInd/>
        <w:rPr>
          <w:rFonts w:ascii="Times New Roman" w:hAnsi="Times New Roman" w:cs="Times New Roman"/>
          <w:b/>
          <w:lang w:val="pl-PL"/>
        </w:rPr>
      </w:pPr>
      <w:r w:rsidRPr="008117D3">
        <w:rPr>
          <w:rFonts w:ascii="Times New Roman" w:hAnsi="Times New Roman" w:cs="Times New Roman"/>
          <w:lang w:val="pl-PL"/>
        </w:rPr>
        <w:br/>
      </w:r>
    </w:p>
    <w:p w14:paraId="1445A821" w14:textId="77777777" w:rsidR="0095794F" w:rsidRDefault="0095794F">
      <w:pPr>
        <w:widowControl/>
        <w:autoSpaceDE/>
        <w:autoSpaceDN/>
        <w:adjustRightInd/>
        <w:rPr>
          <w:rFonts w:ascii="Times New Roman" w:hAnsi="Times New Roman" w:cs="Times New Roman"/>
          <w:b/>
          <w:u w:val="single"/>
          <w:lang w:val="pl-PL"/>
        </w:rPr>
      </w:pPr>
      <w:r>
        <w:rPr>
          <w:rFonts w:ascii="Times New Roman" w:hAnsi="Times New Roman" w:cs="Times New Roman"/>
          <w:b/>
          <w:u w:val="single"/>
          <w:lang w:val="pl-PL"/>
        </w:rPr>
        <w:br w:type="page"/>
      </w:r>
    </w:p>
    <w:p w14:paraId="40930AD3" w14:textId="77777777" w:rsidR="0095794F" w:rsidRPr="0095794F" w:rsidRDefault="0095794F" w:rsidP="0095794F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b/>
          <w:szCs w:val="22"/>
          <w:lang w:val="pl-PL"/>
        </w:rPr>
      </w:pPr>
      <w:r w:rsidRPr="0095794F">
        <w:rPr>
          <w:rFonts w:ascii="Times New Roman" w:hAnsi="Times New Roman" w:cs="Times New Roman"/>
          <w:b/>
          <w:szCs w:val="22"/>
          <w:lang w:val="pl-PL"/>
        </w:rPr>
        <w:lastRenderedPageBreak/>
        <w:t>Proponowana treść uchwały:</w:t>
      </w:r>
    </w:p>
    <w:p w14:paraId="1DC1A512" w14:textId="77777777" w:rsidR="007B3C7B" w:rsidRPr="008117D3" w:rsidRDefault="007B3C7B" w:rsidP="007B3C7B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UCHWAŁA NR </w:t>
      </w:r>
      <w:r w:rsidRPr="00B842AE">
        <w:rPr>
          <w:rFonts w:ascii="Times New Roman" w:hAnsi="Times New Roman" w:cs="Times New Roman"/>
          <w:b/>
          <w:highlight w:val="yellow"/>
          <w:lang w:val="pl-PL"/>
        </w:rPr>
        <w:t>[_]</w:t>
      </w:r>
      <w:r w:rsidRPr="008117D3">
        <w:rPr>
          <w:rFonts w:ascii="Times New Roman" w:hAnsi="Times New Roman" w:cs="Times New Roman"/>
          <w:b/>
          <w:u w:val="single"/>
          <w:lang w:val="pl-PL"/>
        </w:rPr>
        <w:t>/202</w:t>
      </w:r>
      <w:r>
        <w:rPr>
          <w:rFonts w:ascii="Times New Roman" w:hAnsi="Times New Roman" w:cs="Times New Roman"/>
          <w:b/>
          <w:u w:val="single"/>
          <w:lang w:val="pl-PL"/>
        </w:rPr>
        <w:t>3</w:t>
      </w:r>
    </w:p>
    <w:p w14:paraId="28E65884" w14:textId="77777777" w:rsidR="007B3C7B" w:rsidRPr="008117D3" w:rsidRDefault="007B3C7B" w:rsidP="007B3C7B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>
        <w:rPr>
          <w:rFonts w:ascii="Times New Roman" w:hAnsi="Times New Roman" w:cs="Times New Roman"/>
          <w:b/>
          <w:u w:val="single"/>
          <w:lang w:val="pl-PL"/>
        </w:rPr>
        <w:t>NAD</w:t>
      </w: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ZWYCZAJNEGO WALNEGO ZGROMADZENIA </w:t>
      </w:r>
    </w:p>
    <w:p w14:paraId="27DE838A" w14:textId="77777777" w:rsidR="007B3C7B" w:rsidRPr="008117D3" w:rsidRDefault="007B3C7B" w:rsidP="007B3C7B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14:paraId="1E6918D5" w14:textId="77777777" w:rsidR="007B3C7B" w:rsidRPr="008117D3" w:rsidRDefault="007B3C7B" w:rsidP="007B3C7B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Z </w:t>
      </w:r>
      <w:r w:rsidRPr="00F26DBB">
        <w:rPr>
          <w:rFonts w:ascii="Times New Roman" w:hAnsi="Times New Roman" w:cs="Times New Roman"/>
          <w:b/>
          <w:u w:val="single"/>
          <w:lang w:val="pl-PL"/>
        </w:rPr>
        <w:t>DNIA 2</w:t>
      </w:r>
      <w:r>
        <w:rPr>
          <w:rFonts w:ascii="Times New Roman" w:hAnsi="Times New Roman" w:cs="Times New Roman"/>
          <w:b/>
          <w:u w:val="single"/>
          <w:lang w:val="pl-PL"/>
        </w:rPr>
        <w:t>4</w:t>
      </w:r>
      <w:r w:rsidRPr="00F26DBB">
        <w:rPr>
          <w:rFonts w:ascii="Times New Roman" w:hAnsi="Times New Roman" w:cs="Times New Roman"/>
          <w:b/>
          <w:u w:val="single"/>
          <w:lang w:val="pl-PL"/>
        </w:rPr>
        <w:t xml:space="preserve"> </w:t>
      </w:r>
      <w:r>
        <w:rPr>
          <w:rFonts w:ascii="Times New Roman" w:hAnsi="Times New Roman" w:cs="Times New Roman"/>
          <w:b/>
          <w:u w:val="single"/>
          <w:lang w:val="pl-PL"/>
        </w:rPr>
        <w:t>LUTEGO</w:t>
      </w:r>
      <w:r w:rsidRPr="00F26DBB">
        <w:rPr>
          <w:rFonts w:ascii="Times New Roman" w:hAnsi="Times New Roman" w:cs="Times New Roman"/>
          <w:b/>
          <w:u w:val="single"/>
          <w:lang w:val="pl-PL"/>
        </w:rPr>
        <w:t xml:space="preserve"> 202</w:t>
      </w:r>
      <w:r>
        <w:rPr>
          <w:rFonts w:ascii="Times New Roman" w:hAnsi="Times New Roman" w:cs="Times New Roman"/>
          <w:b/>
          <w:u w:val="single"/>
          <w:lang w:val="pl-PL"/>
        </w:rPr>
        <w:t>3</w:t>
      </w:r>
      <w:r w:rsidRPr="00B842AE">
        <w:rPr>
          <w:rFonts w:ascii="Times New Roman" w:hAnsi="Times New Roman" w:cs="Times New Roman"/>
          <w:b/>
          <w:u w:val="single"/>
          <w:lang w:val="pl-PL"/>
        </w:rPr>
        <w:t xml:space="preserve"> r.</w:t>
      </w:r>
    </w:p>
    <w:p w14:paraId="40EA52BC" w14:textId="77777777" w:rsidR="007B3C7B" w:rsidRPr="008117D3" w:rsidRDefault="007B3C7B" w:rsidP="007B3C7B">
      <w:pPr>
        <w:shd w:val="clear" w:color="auto" w:fill="FFFFFF"/>
        <w:tabs>
          <w:tab w:val="num" w:pos="360"/>
        </w:tabs>
        <w:spacing w:line="276" w:lineRule="auto"/>
        <w:ind w:left="19"/>
        <w:jc w:val="both"/>
        <w:rPr>
          <w:rFonts w:ascii="Times New Roman" w:hAnsi="Times New Roman" w:cs="Times New Roman"/>
          <w:lang w:val="pl-PL"/>
        </w:rPr>
      </w:pPr>
    </w:p>
    <w:p w14:paraId="7874C857" w14:textId="77777777" w:rsidR="007B3C7B" w:rsidRPr="008117D3" w:rsidRDefault="007B3C7B" w:rsidP="007B3C7B">
      <w:pPr>
        <w:shd w:val="clear" w:color="auto" w:fill="FFFFFF"/>
        <w:tabs>
          <w:tab w:val="num" w:pos="360"/>
        </w:tabs>
        <w:spacing w:line="276" w:lineRule="auto"/>
        <w:ind w:left="19"/>
        <w:jc w:val="center"/>
        <w:rPr>
          <w:rFonts w:ascii="Times New Roman" w:hAnsi="Times New Roman" w:cs="Times New Roman"/>
          <w:b/>
          <w:lang w:val="pl-PL"/>
        </w:rPr>
      </w:pPr>
      <w:r w:rsidRPr="008117D3">
        <w:rPr>
          <w:rFonts w:ascii="Times New Roman" w:hAnsi="Times New Roman" w:cs="Times New Roman"/>
          <w:b/>
          <w:lang w:val="pl-PL"/>
        </w:rPr>
        <w:t xml:space="preserve">w sprawie: wyboru Przewodniczącego </w:t>
      </w:r>
      <w:r>
        <w:rPr>
          <w:rFonts w:ascii="Times New Roman" w:hAnsi="Times New Roman" w:cs="Times New Roman"/>
          <w:b/>
          <w:lang w:val="pl-PL"/>
        </w:rPr>
        <w:t>Nadz</w:t>
      </w:r>
      <w:r w:rsidRPr="008117D3">
        <w:rPr>
          <w:rFonts w:ascii="Times New Roman" w:hAnsi="Times New Roman" w:cs="Times New Roman"/>
          <w:b/>
          <w:lang w:val="pl-PL"/>
        </w:rPr>
        <w:t>wyczajnego Walnego Zgromadzenia</w:t>
      </w:r>
    </w:p>
    <w:p w14:paraId="3336ADD6" w14:textId="77777777" w:rsidR="007B3C7B" w:rsidRPr="002373FA" w:rsidRDefault="007B3C7B" w:rsidP="007B3C7B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lang w:val="pl-PL"/>
        </w:rPr>
      </w:pPr>
      <w:bookmarkStart w:id="0" w:name="_Hlk98398240"/>
      <w:r w:rsidRPr="002373FA">
        <w:rPr>
          <w:rFonts w:ascii="Times New Roman" w:hAnsi="Times New Roman" w:cs="Times New Roman"/>
          <w:b/>
          <w:lang w:val="pl-PL"/>
        </w:rPr>
        <w:t>§ 1</w:t>
      </w:r>
    </w:p>
    <w:p w14:paraId="53B7CAE0" w14:textId="77777777" w:rsidR="007B3C7B" w:rsidRPr="002373FA" w:rsidRDefault="007B3C7B" w:rsidP="007B3C7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2373FA">
        <w:rPr>
          <w:rFonts w:ascii="Times New Roman" w:hAnsi="Times New Roman" w:cs="Times New Roman"/>
          <w:lang w:val="pl-PL"/>
        </w:rPr>
        <w:t>Działając na podstawie art. 409 § 1 Kodeksu spółek handlowych</w:t>
      </w:r>
      <w:r>
        <w:rPr>
          <w:rFonts w:ascii="Times New Roman" w:hAnsi="Times New Roman" w:cs="Times New Roman"/>
          <w:lang w:val="pl-PL"/>
        </w:rPr>
        <w:t>,</w:t>
      </w:r>
      <w:r w:rsidRPr="002373FA">
        <w:rPr>
          <w:rFonts w:ascii="Times New Roman" w:hAnsi="Times New Roman" w:cs="Times New Roman"/>
          <w:lang w:val="pl-PL"/>
        </w:rPr>
        <w:t xml:space="preserve"> Nadzwyczajne Walne Zgromadzenie spółki ERBUD S.A. z siedzibą w Warszawie wybiera na Przewodniczącego Nadzwyczajnego Walnego Zgromadzenia Pana / Panią [</w:t>
      </w:r>
      <w:r w:rsidRPr="002373FA">
        <w:rPr>
          <w:rFonts w:ascii="Times New Roman" w:hAnsi="Times New Roman" w:cs="Times New Roman"/>
          <w:highlight w:val="yellow"/>
          <w:lang w:val="pl-PL"/>
        </w:rPr>
        <w:t>_</w:t>
      </w:r>
      <w:r w:rsidRPr="002373FA">
        <w:rPr>
          <w:rFonts w:ascii="Times New Roman" w:hAnsi="Times New Roman" w:cs="Times New Roman"/>
          <w:lang w:val="pl-PL"/>
        </w:rPr>
        <w:t xml:space="preserve">]. </w:t>
      </w:r>
    </w:p>
    <w:p w14:paraId="4CEECEF0" w14:textId="77777777" w:rsidR="007B3C7B" w:rsidRPr="002373FA" w:rsidRDefault="007B3C7B" w:rsidP="007B3C7B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373FA">
        <w:rPr>
          <w:rFonts w:ascii="Times New Roman" w:hAnsi="Times New Roman" w:cs="Times New Roman"/>
          <w:b/>
          <w:lang w:val="pl-PL"/>
        </w:rPr>
        <w:t>§ 2</w:t>
      </w:r>
    </w:p>
    <w:p w14:paraId="0085A5AF" w14:textId="77777777" w:rsidR="007B3C7B" w:rsidRPr="0012761D" w:rsidRDefault="007B3C7B" w:rsidP="007B3C7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8117D3">
        <w:rPr>
          <w:rFonts w:ascii="Times New Roman" w:hAnsi="Times New Roman" w:cs="Times New Roman"/>
          <w:lang w:val="pl-PL"/>
        </w:rPr>
        <w:t xml:space="preserve">Uchwała wchodzi w życie z dniem podjęcia. </w:t>
      </w:r>
      <w:bookmarkEnd w:id="0"/>
    </w:p>
    <w:p w14:paraId="2231CB8B" w14:textId="77777777" w:rsidR="007B3C7B" w:rsidRPr="004773A6" w:rsidRDefault="007B3C7B" w:rsidP="007B3C7B">
      <w:pPr>
        <w:spacing w:after="120" w:line="276" w:lineRule="auto"/>
        <w:jc w:val="center"/>
        <w:rPr>
          <w:rFonts w:ascii="Times New Roman" w:hAnsi="Times New Roman" w:cs="Times New Roman"/>
          <w:i/>
          <w:u w:val="single"/>
          <w:lang w:val="pl-PL" w:eastAsia="pl-PL"/>
        </w:rPr>
      </w:pPr>
      <w:r w:rsidRPr="004773A6">
        <w:rPr>
          <w:rFonts w:ascii="Times New Roman" w:hAnsi="Times New Roman" w:cs="Times New Roman"/>
          <w:i/>
          <w:u w:val="single"/>
          <w:lang w:val="pl-PL" w:eastAsia="pl-PL"/>
        </w:rPr>
        <w:t>UZASADNIENIE:</w:t>
      </w:r>
    </w:p>
    <w:p w14:paraId="6B5A6A56" w14:textId="77777777" w:rsidR="007B3C7B" w:rsidRPr="00B21821" w:rsidRDefault="007B3C7B" w:rsidP="007B3C7B">
      <w:pPr>
        <w:widowControl/>
        <w:jc w:val="both"/>
        <w:rPr>
          <w:rFonts w:ascii="Times New Roman" w:hAnsi="Times New Roman" w:cs="Times New Roman"/>
          <w:i/>
          <w:iCs/>
          <w:lang w:val="pl-PL" w:eastAsia="pl-PL"/>
        </w:rPr>
      </w:pPr>
      <w:r w:rsidRPr="00B21821">
        <w:rPr>
          <w:rFonts w:ascii="Times New Roman" w:hAnsi="Times New Roman" w:cs="Times New Roman"/>
          <w:i/>
          <w:iCs/>
          <w:lang w:val="pl-PL" w:eastAsia="pl-PL"/>
        </w:rPr>
        <w:t xml:space="preserve">Projekt uchwały dotyczy spraw porządkowych – wyboru Przewodniczącego </w:t>
      </w:r>
      <w:r>
        <w:rPr>
          <w:rFonts w:ascii="Times New Roman" w:hAnsi="Times New Roman" w:cs="Times New Roman"/>
          <w:i/>
          <w:iCs/>
          <w:lang w:val="pl-PL" w:eastAsia="pl-PL"/>
        </w:rPr>
        <w:t>Nadz</w:t>
      </w:r>
      <w:r w:rsidRPr="00B21821">
        <w:rPr>
          <w:rFonts w:ascii="Times New Roman" w:hAnsi="Times New Roman" w:cs="Times New Roman"/>
          <w:i/>
          <w:iCs/>
          <w:lang w:val="pl-PL" w:eastAsia="pl-PL"/>
        </w:rPr>
        <w:t>wyczajnego Walnego Zgromadzenia. Wybór Przewodniczącego Walnego Zgromadzenia następuje spośród osób uprawnionych do uczestnictwa w Walnym Zgromadzeniu. Podjęcie uchwały w tym przedmiocie jest niezbędnym elementem prawidłowo przeprowadzonego Walnego Zgromadzenia.</w:t>
      </w:r>
    </w:p>
    <w:p w14:paraId="5B842071" w14:textId="77777777" w:rsidR="00286C53" w:rsidRPr="00DF6983" w:rsidRDefault="00286C53" w:rsidP="00286C53">
      <w:pPr>
        <w:pBdr>
          <w:bottom w:val="single" w:sz="12" w:space="1" w:color="auto"/>
        </w:pBdr>
        <w:rPr>
          <w:rFonts w:ascii="Garamond" w:hAnsi="Garamond"/>
          <w:lang w:val="pl-PL"/>
        </w:rPr>
      </w:pPr>
    </w:p>
    <w:p w14:paraId="76DD7C38" w14:textId="77777777" w:rsidR="00286C53" w:rsidRPr="00DF6983" w:rsidRDefault="00286C53" w:rsidP="00286C53">
      <w:pPr>
        <w:rPr>
          <w:rFonts w:ascii="Times New Roman" w:hAnsi="Times New Roman" w:cs="Times New Roman"/>
          <w:lang w:val="pl-PL"/>
        </w:rPr>
      </w:pPr>
    </w:p>
    <w:p w14:paraId="29F36323" w14:textId="77777777" w:rsidR="00286C53" w:rsidRPr="00286C53" w:rsidRDefault="00286C53" w:rsidP="00286C53">
      <w:pPr>
        <w:rPr>
          <w:rFonts w:ascii="Times New Roman" w:hAnsi="Times New Roman" w:cs="Times New Roman"/>
          <w:b/>
        </w:rPr>
      </w:pPr>
      <w:proofErr w:type="spellStart"/>
      <w:r w:rsidRPr="00286C53">
        <w:rPr>
          <w:rFonts w:ascii="Times New Roman" w:hAnsi="Times New Roman" w:cs="Times New Roman"/>
          <w:b/>
        </w:rPr>
        <w:t>Sposób</w:t>
      </w:r>
      <w:proofErr w:type="spellEnd"/>
      <w:r w:rsidRPr="00286C53">
        <w:rPr>
          <w:rFonts w:ascii="Times New Roman" w:hAnsi="Times New Roman" w:cs="Times New Roman"/>
          <w:b/>
        </w:rPr>
        <w:t xml:space="preserve"> </w:t>
      </w:r>
      <w:proofErr w:type="spellStart"/>
      <w:r w:rsidRPr="00286C53">
        <w:rPr>
          <w:rFonts w:ascii="Times New Roman" w:hAnsi="Times New Roman" w:cs="Times New Roman"/>
          <w:b/>
        </w:rPr>
        <w:t>oddania</w:t>
      </w:r>
      <w:proofErr w:type="spellEnd"/>
      <w:r w:rsidRPr="00286C53">
        <w:rPr>
          <w:rFonts w:ascii="Times New Roman" w:hAnsi="Times New Roman" w:cs="Times New Roman"/>
          <w:b/>
        </w:rPr>
        <w:t xml:space="preserve"> </w:t>
      </w:r>
      <w:proofErr w:type="spellStart"/>
      <w:r w:rsidRPr="00286C53">
        <w:rPr>
          <w:rFonts w:ascii="Times New Roman" w:hAnsi="Times New Roman" w:cs="Times New Roman"/>
          <w:b/>
        </w:rPr>
        <w:t>głosu</w:t>
      </w:r>
      <w:proofErr w:type="spellEnd"/>
      <w:r w:rsidRPr="00286C53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286C53" w:rsidRPr="00286C53" w14:paraId="5CE3BA30" w14:textId="77777777" w:rsidTr="00286C53">
        <w:tc>
          <w:tcPr>
            <w:tcW w:w="3020" w:type="dxa"/>
          </w:tcPr>
          <w:p w14:paraId="792EF3AD" w14:textId="77777777" w:rsidR="00286C53" w:rsidRPr="00286C53" w:rsidRDefault="00286C53" w:rsidP="00286C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0" w:type="dxa"/>
          </w:tcPr>
          <w:p w14:paraId="19473C5F" w14:textId="77777777" w:rsidR="00286C53" w:rsidRPr="00286C53" w:rsidRDefault="00286C53" w:rsidP="00286C5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C53">
              <w:rPr>
                <w:rFonts w:ascii="Times New Roman" w:hAnsi="Times New Roman" w:cs="Times New Roman"/>
                <w:b/>
              </w:rPr>
              <w:t>Ilość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  <w:b/>
              </w:rPr>
              <w:t>głosów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86C53" w:rsidRPr="00286C53" w14:paraId="0FDD0AAE" w14:textId="77777777" w:rsidTr="00286C53">
        <w:tc>
          <w:tcPr>
            <w:tcW w:w="3020" w:type="dxa"/>
          </w:tcPr>
          <w:p w14:paraId="276AADB0" w14:textId="77777777" w:rsidR="00286C53" w:rsidRPr="00286C53" w:rsidRDefault="00286C53" w:rsidP="00286C53">
            <w:pPr>
              <w:rPr>
                <w:rFonts w:ascii="Times New Roman" w:hAnsi="Times New Roman" w:cs="Times New Roman"/>
                <w:b/>
              </w:rPr>
            </w:pPr>
            <w:r w:rsidRPr="00286C53">
              <w:rPr>
                <w:rFonts w:ascii="Times New Roman" w:hAnsi="Times New Roman" w:cs="Times New Roman"/>
                <w:b/>
              </w:rPr>
              <w:t xml:space="preserve">Za: </w:t>
            </w:r>
          </w:p>
        </w:tc>
        <w:tc>
          <w:tcPr>
            <w:tcW w:w="3020" w:type="dxa"/>
          </w:tcPr>
          <w:p w14:paraId="42960225" w14:textId="77777777" w:rsidR="00286C53" w:rsidRPr="00286C53" w:rsidRDefault="00286C53" w:rsidP="00286C5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6C53" w:rsidRPr="00286C53" w14:paraId="034CF040" w14:textId="77777777" w:rsidTr="00286C53">
        <w:tc>
          <w:tcPr>
            <w:tcW w:w="3020" w:type="dxa"/>
          </w:tcPr>
          <w:p w14:paraId="2DEF6265" w14:textId="77777777" w:rsidR="00286C53" w:rsidRPr="00286C53" w:rsidRDefault="00286C53" w:rsidP="00286C5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C53">
              <w:rPr>
                <w:rFonts w:ascii="Times New Roman" w:hAnsi="Times New Roman" w:cs="Times New Roman"/>
                <w:b/>
              </w:rPr>
              <w:t>Przeciw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3020" w:type="dxa"/>
          </w:tcPr>
          <w:p w14:paraId="539E8479" w14:textId="77777777" w:rsidR="00286C53" w:rsidRPr="00286C53" w:rsidRDefault="00286C53" w:rsidP="00286C5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6C53" w:rsidRPr="00286C53" w14:paraId="4AF342CE" w14:textId="77777777" w:rsidTr="00286C53">
        <w:tc>
          <w:tcPr>
            <w:tcW w:w="3020" w:type="dxa"/>
          </w:tcPr>
          <w:p w14:paraId="39A97602" w14:textId="77777777" w:rsidR="00286C53" w:rsidRPr="00286C53" w:rsidRDefault="00286C53" w:rsidP="00286C5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C53">
              <w:rPr>
                <w:rFonts w:ascii="Times New Roman" w:hAnsi="Times New Roman" w:cs="Times New Roman"/>
                <w:b/>
              </w:rPr>
              <w:t>Wstrzymujących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  <w:b/>
              </w:rPr>
              <w:t>się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3020" w:type="dxa"/>
          </w:tcPr>
          <w:p w14:paraId="3520EB65" w14:textId="77777777" w:rsidR="00286C53" w:rsidRPr="00286C53" w:rsidRDefault="00286C53" w:rsidP="00286C5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156ACC1" w14:textId="77777777" w:rsidR="00286C53" w:rsidRPr="00286C53" w:rsidRDefault="00286C53" w:rsidP="00286C53">
      <w:pPr>
        <w:rPr>
          <w:rFonts w:ascii="Times New Roman" w:hAnsi="Times New Roman" w:cs="Times New Roman"/>
          <w:b/>
        </w:rPr>
      </w:pPr>
    </w:p>
    <w:p w14:paraId="252E52BD" w14:textId="77777777" w:rsidR="00286C53" w:rsidRPr="00286C53" w:rsidRDefault="00286C53" w:rsidP="00286C53">
      <w:pPr>
        <w:spacing w:before="240"/>
        <w:rPr>
          <w:rFonts w:ascii="Times New Roman" w:hAnsi="Times New Roman" w:cs="Times New Roman"/>
          <w:lang w:val="pl-PL"/>
        </w:rPr>
      </w:pPr>
      <w:r w:rsidRPr="00286C53">
        <w:rPr>
          <w:rFonts w:ascii="Times New Roman" w:hAnsi="Times New Roman" w:cs="Times New Roman"/>
          <w:lang w:val="pl-PL"/>
        </w:rPr>
        <w:t>Sprzeciw akcjonariusza reprezentowanego przez pełnomocnika: ……………………….……………………………………………………………………………………………………………………………………………………………………………….………………………………………</w:t>
      </w:r>
    </w:p>
    <w:p w14:paraId="7D28E26A" w14:textId="77777777" w:rsidR="00286C53" w:rsidRPr="00286C53" w:rsidRDefault="00286C53" w:rsidP="00286C53">
      <w:pPr>
        <w:pStyle w:val="Akapitzlist"/>
        <w:ind w:left="870"/>
        <w:rPr>
          <w:rFonts w:ascii="Times New Roman" w:hAnsi="Times New Roman" w:cs="Times New Roman"/>
          <w:lang w:val="pl-PL"/>
        </w:rPr>
      </w:pPr>
    </w:p>
    <w:p w14:paraId="248300D5" w14:textId="77777777" w:rsidR="00286C53" w:rsidRPr="00286C53" w:rsidRDefault="00286C53" w:rsidP="00286C53">
      <w:pPr>
        <w:pStyle w:val="Akapitzlist"/>
        <w:ind w:left="870"/>
        <w:rPr>
          <w:rFonts w:ascii="Times New Roman" w:hAnsi="Times New Roman" w:cs="Times New Roman"/>
          <w:lang w:val="pl-PL"/>
        </w:rPr>
      </w:pPr>
    </w:p>
    <w:p w14:paraId="50C3BCD3" w14:textId="77777777" w:rsidR="00286C53" w:rsidRPr="00286C53" w:rsidRDefault="00286C53" w:rsidP="00286C53">
      <w:pPr>
        <w:rPr>
          <w:rFonts w:ascii="Times New Roman" w:hAnsi="Times New Roman" w:cs="Times New Roman"/>
          <w:lang w:val="pl-PL"/>
        </w:rPr>
      </w:pPr>
      <w:r w:rsidRPr="00286C53">
        <w:rPr>
          <w:rFonts w:ascii="Times New Roman" w:hAnsi="Times New Roman" w:cs="Times New Roman"/>
          <w:lang w:val="pl-PL"/>
        </w:rPr>
        <w:t>Instrukcja dotycząca sposobu głosowania w odniesieniu do ww. uchwały:</w:t>
      </w:r>
    </w:p>
    <w:p w14:paraId="002FD581" w14:textId="77777777" w:rsidR="00286C53" w:rsidRPr="00286C53" w:rsidRDefault="00286C53" w:rsidP="00286C53">
      <w:pPr>
        <w:rPr>
          <w:rFonts w:ascii="Times New Roman" w:hAnsi="Times New Roman" w:cs="Times New Roman"/>
        </w:rPr>
      </w:pPr>
      <w:r w:rsidRPr="00286C53">
        <w:rPr>
          <w:rFonts w:ascii="Times New Roman" w:hAnsi="Times New Roman" w:cs="Times New Roman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461E6A17" w14:textId="77777777" w:rsidR="00286C53" w:rsidRPr="00286C53" w:rsidRDefault="00286C53" w:rsidP="00286C53">
      <w:pPr>
        <w:rPr>
          <w:rFonts w:ascii="Times New Roman" w:hAnsi="Times New Roman" w:cs="Times New Roman"/>
        </w:rPr>
      </w:pPr>
    </w:p>
    <w:p w14:paraId="17D8BEFD" w14:textId="77777777" w:rsidR="00286C53" w:rsidRPr="00286C53" w:rsidRDefault="00286C53" w:rsidP="00286C53">
      <w:pPr>
        <w:rPr>
          <w:rFonts w:ascii="Times New Roman" w:hAnsi="Times New Roman" w:cs="Times New Roman"/>
        </w:rPr>
      </w:pPr>
    </w:p>
    <w:p w14:paraId="7123AE79" w14:textId="77777777" w:rsidR="00286C53" w:rsidRPr="00286C53" w:rsidRDefault="00286C53" w:rsidP="00286C5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86C53" w:rsidRPr="00286C53" w14:paraId="5B11765D" w14:textId="77777777" w:rsidTr="00286C53">
        <w:tc>
          <w:tcPr>
            <w:tcW w:w="4530" w:type="dxa"/>
          </w:tcPr>
          <w:p w14:paraId="00E94B80" w14:textId="77777777" w:rsidR="00286C53" w:rsidRPr="00286C53" w:rsidRDefault="00286C53" w:rsidP="00286C53">
            <w:pPr>
              <w:jc w:val="center"/>
              <w:rPr>
                <w:rFonts w:ascii="Times New Roman" w:hAnsi="Times New Roman" w:cs="Times New Roman"/>
              </w:rPr>
            </w:pPr>
            <w:r w:rsidRPr="00286C53">
              <w:rPr>
                <w:rFonts w:ascii="Times New Roman" w:hAnsi="Times New Roman" w:cs="Times New Roman"/>
              </w:rPr>
              <w:t>__________________________________</w:t>
            </w:r>
          </w:p>
          <w:p w14:paraId="11022493" w14:textId="77777777" w:rsidR="00286C53" w:rsidRPr="00286C53" w:rsidRDefault="00286C53" w:rsidP="00286C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6C53">
              <w:rPr>
                <w:rFonts w:ascii="Times New Roman" w:hAnsi="Times New Roman" w:cs="Times New Roman"/>
              </w:rPr>
              <w:t>Podpis</w:t>
            </w:r>
            <w:proofErr w:type="spellEnd"/>
            <w:r w:rsidRPr="00286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</w:rPr>
              <w:t>akcjonariusza</w:t>
            </w:r>
            <w:proofErr w:type="spellEnd"/>
          </w:p>
        </w:tc>
        <w:tc>
          <w:tcPr>
            <w:tcW w:w="4530" w:type="dxa"/>
          </w:tcPr>
          <w:p w14:paraId="1A41E24A" w14:textId="77777777" w:rsidR="00286C53" w:rsidRPr="00286C53" w:rsidRDefault="00286C53" w:rsidP="00286C53">
            <w:pPr>
              <w:jc w:val="center"/>
              <w:rPr>
                <w:rFonts w:ascii="Times New Roman" w:hAnsi="Times New Roman" w:cs="Times New Roman"/>
              </w:rPr>
            </w:pPr>
            <w:r w:rsidRPr="00286C53">
              <w:rPr>
                <w:rFonts w:ascii="Times New Roman" w:hAnsi="Times New Roman" w:cs="Times New Roman"/>
              </w:rPr>
              <w:t>__________________________________</w:t>
            </w:r>
          </w:p>
          <w:p w14:paraId="6C92E96A" w14:textId="77777777" w:rsidR="00286C53" w:rsidRPr="00286C53" w:rsidRDefault="00286C53" w:rsidP="00286C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6C53">
              <w:rPr>
                <w:rFonts w:ascii="Times New Roman" w:hAnsi="Times New Roman" w:cs="Times New Roman"/>
              </w:rPr>
              <w:t>Podpis</w:t>
            </w:r>
            <w:proofErr w:type="spellEnd"/>
            <w:r w:rsidRPr="00286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</w:rPr>
              <w:t>pełnomocnika</w:t>
            </w:r>
            <w:proofErr w:type="spellEnd"/>
          </w:p>
        </w:tc>
      </w:tr>
    </w:tbl>
    <w:p w14:paraId="47F6B0C4" w14:textId="77777777" w:rsidR="00286C53" w:rsidRDefault="00286C53" w:rsidP="00286C53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</w:p>
    <w:p w14:paraId="29039EB1" w14:textId="77777777" w:rsidR="00B21821" w:rsidRDefault="00B21821" w:rsidP="00D24073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14:paraId="0E93E9FC" w14:textId="77777777" w:rsidR="00286C53" w:rsidRDefault="00286C53">
      <w:pPr>
        <w:widowControl/>
        <w:autoSpaceDE/>
        <w:autoSpaceDN/>
        <w:adjustRightInd/>
        <w:rPr>
          <w:rFonts w:ascii="Times New Roman" w:hAnsi="Times New Roman" w:cs="Times New Roman"/>
          <w:b/>
          <w:u w:val="single"/>
          <w:lang w:val="pl-PL"/>
        </w:rPr>
      </w:pPr>
      <w:r>
        <w:rPr>
          <w:rFonts w:ascii="Times New Roman" w:hAnsi="Times New Roman" w:cs="Times New Roman"/>
          <w:b/>
          <w:u w:val="single"/>
          <w:lang w:val="pl-PL"/>
        </w:rPr>
        <w:br w:type="page"/>
      </w:r>
    </w:p>
    <w:p w14:paraId="591EF9B7" w14:textId="77777777" w:rsidR="00E72E2D" w:rsidRPr="0095794F" w:rsidRDefault="00E72E2D" w:rsidP="00E72E2D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b/>
          <w:szCs w:val="22"/>
          <w:lang w:val="pl-PL"/>
        </w:rPr>
      </w:pPr>
      <w:r w:rsidRPr="0095794F">
        <w:rPr>
          <w:rFonts w:ascii="Times New Roman" w:hAnsi="Times New Roman" w:cs="Times New Roman"/>
          <w:b/>
          <w:szCs w:val="22"/>
          <w:lang w:val="pl-PL"/>
        </w:rPr>
        <w:lastRenderedPageBreak/>
        <w:t>Proponowana treść uchwały:</w:t>
      </w:r>
    </w:p>
    <w:p w14:paraId="2F4A86B7" w14:textId="77777777" w:rsidR="00E72E2D" w:rsidRDefault="00E72E2D" w:rsidP="00D24073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</w:p>
    <w:p w14:paraId="6C8239B7" w14:textId="77777777" w:rsidR="007B3C7B" w:rsidRPr="008117D3" w:rsidRDefault="007B3C7B" w:rsidP="007B3C7B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UCHWAŁA NR </w:t>
      </w:r>
      <w:r w:rsidRPr="00B842AE">
        <w:rPr>
          <w:rFonts w:ascii="Times New Roman" w:hAnsi="Times New Roman" w:cs="Times New Roman"/>
          <w:b/>
          <w:highlight w:val="yellow"/>
          <w:lang w:val="pl-PL"/>
        </w:rPr>
        <w:t>[_]</w:t>
      </w:r>
      <w:r w:rsidRPr="008117D3">
        <w:rPr>
          <w:rFonts w:ascii="Times New Roman" w:hAnsi="Times New Roman" w:cs="Times New Roman"/>
          <w:b/>
          <w:u w:val="single"/>
          <w:lang w:val="pl-PL"/>
        </w:rPr>
        <w:t>/202</w:t>
      </w:r>
      <w:r>
        <w:rPr>
          <w:rFonts w:ascii="Times New Roman" w:hAnsi="Times New Roman" w:cs="Times New Roman"/>
          <w:b/>
          <w:u w:val="single"/>
          <w:lang w:val="pl-PL"/>
        </w:rPr>
        <w:t>3</w:t>
      </w:r>
    </w:p>
    <w:p w14:paraId="5AED0C8D" w14:textId="77777777" w:rsidR="007B3C7B" w:rsidRPr="008117D3" w:rsidRDefault="007B3C7B" w:rsidP="007B3C7B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>
        <w:rPr>
          <w:rFonts w:ascii="Times New Roman" w:hAnsi="Times New Roman" w:cs="Times New Roman"/>
          <w:b/>
          <w:u w:val="single"/>
          <w:lang w:val="pl-PL"/>
        </w:rPr>
        <w:t>NAD</w:t>
      </w: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ZWYCZAJNEGO WALNEGO ZGROMADZENIA </w:t>
      </w:r>
    </w:p>
    <w:p w14:paraId="53076CCA" w14:textId="77777777" w:rsidR="007B3C7B" w:rsidRPr="008117D3" w:rsidRDefault="007B3C7B" w:rsidP="007B3C7B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14:paraId="5EE56CFA" w14:textId="77777777" w:rsidR="007B3C7B" w:rsidRPr="008117D3" w:rsidRDefault="007B3C7B" w:rsidP="007B3C7B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F26DBB">
        <w:rPr>
          <w:rFonts w:ascii="Times New Roman" w:hAnsi="Times New Roman" w:cs="Times New Roman"/>
          <w:b/>
          <w:u w:val="single"/>
          <w:lang w:val="pl-PL"/>
        </w:rPr>
        <w:t>Z DNIA 2</w:t>
      </w:r>
      <w:r>
        <w:rPr>
          <w:rFonts w:ascii="Times New Roman" w:hAnsi="Times New Roman" w:cs="Times New Roman"/>
          <w:b/>
          <w:u w:val="single"/>
          <w:lang w:val="pl-PL"/>
        </w:rPr>
        <w:t>4 LUTEGO</w:t>
      </w:r>
      <w:r w:rsidRPr="00F26DBB">
        <w:rPr>
          <w:rFonts w:ascii="Times New Roman" w:hAnsi="Times New Roman" w:cs="Times New Roman"/>
          <w:b/>
          <w:u w:val="single"/>
          <w:lang w:val="pl-PL"/>
        </w:rPr>
        <w:t xml:space="preserve"> 202</w:t>
      </w:r>
      <w:r>
        <w:rPr>
          <w:rFonts w:ascii="Times New Roman" w:hAnsi="Times New Roman" w:cs="Times New Roman"/>
          <w:b/>
          <w:u w:val="single"/>
          <w:lang w:val="pl-PL"/>
        </w:rPr>
        <w:t>3</w:t>
      </w:r>
      <w:r w:rsidRPr="00B842AE">
        <w:rPr>
          <w:rFonts w:ascii="Times New Roman" w:hAnsi="Times New Roman" w:cs="Times New Roman"/>
          <w:b/>
          <w:u w:val="single"/>
          <w:lang w:val="pl-PL"/>
        </w:rPr>
        <w:t xml:space="preserve"> r.</w:t>
      </w:r>
    </w:p>
    <w:p w14:paraId="2292ACBB" w14:textId="77777777" w:rsidR="007B3C7B" w:rsidRPr="008117D3" w:rsidRDefault="007B3C7B" w:rsidP="007B3C7B">
      <w:pPr>
        <w:shd w:val="clear" w:color="auto" w:fill="FFFFFF"/>
        <w:tabs>
          <w:tab w:val="num" w:pos="360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6FF949B6" w14:textId="77777777" w:rsidR="007B3C7B" w:rsidRPr="008117D3" w:rsidRDefault="007B3C7B" w:rsidP="007B3C7B">
      <w:pPr>
        <w:shd w:val="clear" w:color="auto" w:fill="FFFFFF"/>
        <w:tabs>
          <w:tab w:val="num" w:pos="360"/>
        </w:tabs>
        <w:spacing w:line="276" w:lineRule="auto"/>
        <w:ind w:left="19"/>
        <w:jc w:val="center"/>
        <w:rPr>
          <w:rFonts w:ascii="Times New Roman" w:hAnsi="Times New Roman" w:cs="Times New Roman"/>
          <w:b/>
          <w:lang w:val="pl-PL"/>
        </w:rPr>
      </w:pPr>
      <w:r w:rsidRPr="008117D3">
        <w:rPr>
          <w:rFonts w:ascii="Times New Roman" w:hAnsi="Times New Roman" w:cs="Times New Roman"/>
          <w:b/>
          <w:lang w:val="pl-PL"/>
        </w:rPr>
        <w:t xml:space="preserve">w sprawie: przyjęcia porządku obrad </w:t>
      </w:r>
      <w:r>
        <w:rPr>
          <w:rFonts w:ascii="Times New Roman" w:hAnsi="Times New Roman" w:cs="Times New Roman"/>
          <w:b/>
          <w:lang w:val="pl-PL"/>
        </w:rPr>
        <w:t>Nadz</w:t>
      </w:r>
      <w:r w:rsidRPr="008117D3">
        <w:rPr>
          <w:rFonts w:ascii="Times New Roman" w:hAnsi="Times New Roman" w:cs="Times New Roman"/>
          <w:b/>
          <w:lang w:val="pl-PL"/>
        </w:rPr>
        <w:t>wyczajnego Walnego Zgromadzenia</w:t>
      </w:r>
    </w:p>
    <w:p w14:paraId="498DCBC5" w14:textId="77777777" w:rsidR="007B3C7B" w:rsidRPr="002373FA" w:rsidRDefault="007B3C7B" w:rsidP="007B3C7B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373FA">
        <w:rPr>
          <w:rFonts w:ascii="Times New Roman" w:hAnsi="Times New Roman" w:cs="Times New Roman"/>
          <w:b/>
          <w:lang w:val="pl-PL"/>
        </w:rPr>
        <w:t>§ 1</w:t>
      </w:r>
    </w:p>
    <w:p w14:paraId="5FCF19C2" w14:textId="77777777" w:rsidR="007B3C7B" w:rsidRPr="002373FA" w:rsidRDefault="007B3C7B" w:rsidP="007B3C7B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2373FA">
        <w:rPr>
          <w:rFonts w:ascii="Times New Roman" w:hAnsi="Times New Roman" w:cs="Times New Roman"/>
          <w:lang w:val="pl-PL"/>
        </w:rPr>
        <w:t>Nadzwyczajne Walne Zgromadzenie spółki ERBUD S.A. z siedzibą w Warszawie („</w:t>
      </w:r>
      <w:r w:rsidRPr="002373FA">
        <w:rPr>
          <w:rFonts w:ascii="Times New Roman" w:hAnsi="Times New Roman" w:cs="Times New Roman"/>
          <w:b/>
          <w:lang w:val="pl-PL"/>
        </w:rPr>
        <w:t>Spółka</w:t>
      </w:r>
      <w:r w:rsidRPr="002373FA">
        <w:rPr>
          <w:rFonts w:ascii="Times New Roman" w:hAnsi="Times New Roman" w:cs="Times New Roman"/>
          <w:lang w:val="pl-PL"/>
        </w:rPr>
        <w:t>”) przyjmuje następujący porządek obrad:</w:t>
      </w:r>
    </w:p>
    <w:p w14:paraId="271C1579" w14:textId="77777777" w:rsidR="007B3C7B" w:rsidRPr="002373FA" w:rsidRDefault="007B3C7B" w:rsidP="007B3C7B">
      <w:pPr>
        <w:numPr>
          <w:ilvl w:val="1"/>
          <w:numId w:val="2"/>
        </w:numPr>
        <w:shd w:val="clear" w:color="auto" w:fill="FFFFFF"/>
        <w:tabs>
          <w:tab w:val="clear" w:pos="1353"/>
        </w:tabs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lang w:val="pl-PL"/>
        </w:rPr>
      </w:pPr>
      <w:bookmarkStart w:id="1" w:name="_Hlk98444845"/>
      <w:r w:rsidRPr="002373FA">
        <w:rPr>
          <w:rFonts w:ascii="Times New Roman" w:hAnsi="Times New Roman" w:cs="Times New Roman"/>
          <w:lang w:val="pl-PL"/>
        </w:rPr>
        <w:t>Otwarcie obrad Nadzwyczajnego Walnego Zgromadzenia.</w:t>
      </w:r>
    </w:p>
    <w:p w14:paraId="7B708F4E" w14:textId="77777777" w:rsidR="007B3C7B" w:rsidRPr="002373FA" w:rsidRDefault="007B3C7B" w:rsidP="007B3C7B">
      <w:pPr>
        <w:numPr>
          <w:ilvl w:val="1"/>
          <w:numId w:val="2"/>
        </w:numPr>
        <w:shd w:val="clear" w:color="auto" w:fill="FFFFFF"/>
        <w:tabs>
          <w:tab w:val="clear" w:pos="1353"/>
        </w:tabs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lang w:val="pl-PL"/>
        </w:rPr>
      </w:pPr>
      <w:r w:rsidRPr="002373FA">
        <w:rPr>
          <w:rFonts w:ascii="Times New Roman" w:hAnsi="Times New Roman" w:cs="Times New Roman"/>
          <w:lang w:val="pl-PL"/>
        </w:rPr>
        <w:t>Podjęcie uchwały w sprawie wyboru Przewodniczącego Nadzwyczajnego Walnego Zgromadzenia.</w:t>
      </w:r>
    </w:p>
    <w:p w14:paraId="2836A710" w14:textId="77777777" w:rsidR="007B3C7B" w:rsidRPr="002373FA" w:rsidRDefault="007B3C7B" w:rsidP="007B3C7B">
      <w:pPr>
        <w:numPr>
          <w:ilvl w:val="1"/>
          <w:numId w:val="2"/>
        </w:numPr>
        <w:shd w:val="clear" w:color="auto" w:fill="FFFFFF"/>
        <w:tabs>
          <w:tab w:val="clear" w:pos="1353"/>
        </w:tabs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lang w:val="pl-PL"/>
        </w:rPr>
      </w:pPr>
      <w:r w:rsidRPr="002373FA">
        <w:rPr>
          <w:rFonts w:ascii="Times New Roman" w:hAnsi="Times New Roman" w:cs="Times New Roman"/>
          <w:lang w:val="pl-PL"/>
        </w:rPr>
        <w:t>Stwierdzenie prawidłowości zwołania Nadzwyczajnego Walnego Zgromadzenia oraz jego zdolności do podejmowania wiążących uchwał, sporządzenie listy obecności.</w:t>
      </w:r>
    </w:p>
    <w:p w14:paraId="53B3D0E0" w14:textId="77777777" w:rsidR="007B3C7B" w:rsidRDefault="007B3C7B" w:rsidP="007B3C7B">
      <w:pPr>
        <w:numPr>
          <w:ilvl w:val="1"/>
          <w:numId w:val="2"/>
        </w:numPr>
        <w:shd w:val="clear" w:color="auto" w:fill="FFFFFF"/>
        <w:tabs>
          <w:tab w:val="clear" w:pos="1353"/>
        </w:tabs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lang w:val="pl-PL"/>
        </w:rPr>
      </w:pPr>
      <w:r w:rsidRPr="002373FA">
        <w:rPr>
          <w:rFonts w:ascii="Times New Roman" w:hAnsi="Times New Roman" w:cs="Times New Roman"/>
          <w:lang w:val="pl-PL"/>
        </w:rPr>
        <w:t>Podjęcie uchwały w sprawie przyjęcia porządku obrad Nadzwyczajnego Walnego Zgromadzenia.</w:t>
      </w:r>
    </w:p>
    <w:p w14:paraId="346106D4" w14:textId="77777777" w:rsidR="007B3C7B" w:rsidRPr="002373FA" w:rsidRDefault="007B3C7B" w:rsidP="007B3C7B">
      <w:pPr>
        <w:numPr>
          <w:ilvl w:val="1"/>
          <w:numId w:val="2"/>
        </w:numPr>
        <w:shd w:val="clear" w:color="auto" w:fill="FFFFFF"/>
        <w:tabs>
          <w:tab w:val="clear" w:pos="1353"/>
        </w:tabs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Podjęcie uchwały w sprawie </w:t>
      </w:r>
      <w:r w:rsidRPr="006B4C92">
        <w:rPr>
          <w:rFonts w:ascii="Times New Roman" w:hAnsi="Times New Roman" w:cs="Times New Roman"/>
          <w:lang w:val="pl-PL"/>
        </w:rPr>
        <w:t>połączenia ERBUD S.A. (jako spółki przejmującej) ze spółką ERBUD INDUSTRY sp. z o.o. (jako spółką przejmowaną)</w:t>
      </w:r>
      <w:r>
        <w:rPr>
          <w:rFonts w:ascii="Times New Roman" w:hAnsi="Times New Roman" w:cs="Times New Roman"/>
          <w:lang w:val="pl-PL"/>
        </w:rPr>
        <w:t>.</w:t>
      </w:r>
    </w:p>
    <w:p w14:paraId="094FCA9C" w14:textId="77777777" w:rsidR="007B3C7B" w:rsidRPr="002373FA" w:rsidRDefault="007B3C7B" w:rsidP="007B3C7B">
      <w:pPr>
        <w:numPr>
          <w:ilvl w:val="1"/>
          <w:numId w:val="2"/>
        </w:numPr>
        <w:shd w:val="clear" w:color="auto" w:fill="FFFFFF"/>
        <w:tabs>
          <w:tab w:val="clear" w:pos="1353"/>
        </w:tabs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  <w:lang w:val="pl-PL"/>
        </w:rPr>
      </w:pPr>
      <w:r w:rsidRPr="002373FA">
        <w:rPr>
          <w:rFonts w:ascii="Times New Roman" w:hAnsi="Times New Roman" w:cs="Times New Roman"/>
          <w:lang w:val="pl-PL"/>
        </w:rPr>
        <w:t>Zamknięcie obrad Nadzwyczajnego Walnego Zgromadzenia</w:t>
      </w:r>
      <w:bookmarkEnd w:id="1"/>
      <w:r w:rsidRPr="002373FA">
        <w:rPr>
          <w:rFonts w:ascii="Times New Roman" w:hAnsi="Times New Roman" w:cs="Times New Roman"/>
          <w:lang w:val="pl-PL"/>
        </w:rPr>
        <w:t>.</w:t>
      </w:r>
    </w:p>
    <w:p w14:paraId="551C831C" w14:textId="77777777" w:rsidR="007B3C7B" w:rsidRPr="002373FA" w:rsidRDefault="007B3C7B" w:rsidP="007B3C7B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373FA">
        <w:rPr>
          <w:rFonts w:ascii="Times New Roman" w:hAnsi="Times New Roman" w:cs="Times New Roman"/>
          <w:b/>
          <w:lang w:val="pl-PL"/>
        </w:rPr>
        <w:t>§ 2</w:t>
      </w:r>
    </w:p>
    <w:p w14:paraId="41DEAB1A" w14:textId="77777777" w:rsidR="007B3C7B" w:rsidRPr="002373FA" w:rsidRDefault="007B3C7B" w:rsidP="007B3C7B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2373FA">
        <w:rPr>
          <w:rFonts w:ascii="Times New Roman" w:hAnsi="Times New Roman" w:cs="Times New Roman"/>
          <w:lang w:val="pl-PL"/>
        </w:rPr>
        <w:t>Uchwała wchodzi w życie z dniem podjęcia.</w:t>
      </w:r>
    </w:p>
    <w:p w14:paraId="1656EDCC" w14:textId="77777777" w:rsidR="007B3C7B" w:rsidRPr="00B21821" w:rsidRDefault="007B3C7B" w:rsidP="007B3C7B">
      <w:pPr>
        <w:spacing w:after="120" w:line="276" w:lineRule="auto"/>
        <w:jc w:val="center"/>
        <w:rPr>
          <w:rFonts w:ascii="Times New Roman" w:hAnsi="Times New Roman" w:cs="Times New Roman"/>
          <w:i/>
          <w:u w:val="single"/>
          <w:lang w:val="pl-PL" w:eastAsia="pl-PL"/>
        </w:rPr>
      </w:pPr>
      <w:r w:rsidRPr="00B21821">
        <w:rPr>
          <w:rFonts w:ascii="Times New Roman" w:hAnsi="Times New Roman" w:cs="Times New Roman"/>
          <w:i/>
          <w:u w:val="single"/>
          <w:lang w:val="pl-PL" w:eastAsia="pl-PL"/>
        </w:rPr>
        <w:t>UZASADNIENIE:</w:t>
      </w:r>
    </w:p>
    <w:p w14:paraId="64EDB1AD" w14:textId="4DB0AE2B" w:rsidR="00B12F34" w:rsidRPr="007B3C7B" w:rsidRDefault="007B3C7B" w:rsidP="007B3C7B">
      <w:pPr>
        <w:widowControl/>
        <w:jc w:val="both"/>
        <w:rPr>
          <w:rFonts w:ascii="Times New Roman" w:hAnsi="Times New Roman" w:cs="Times New Roman"/>
          <w:i/>
          <w:iCs/>
          <w:lang w:val="pl-PL" w:eastAsia="pl-PL"/>
        </w:rPr>
      </w:pPr>
      <w:r w:rsidRPr="005C4101">
        <w:rPr>
          <w:rFonts w:ascii="Times New Roman" w:hAnsi="Times New Roman" w:cs="Times New Roman"/>
          <w:i/>
          <w:iCs/>
          <w:lang w:val="pl-PL" w:eastAsia="pl-PL"/>
        </w:rPr>
        <w:t xml:space="preserve">Projekt uchwały dotyczy spraw porządkowych – przyjęcia porządku obrad </w:t>
      </w:r>
      <w:r>
        <w:rPr>
          <w:rFonts w:ascii="Times New Roman" w:hAnsi="Times New Roman" w:cs="Times New Roman"/>
          <w:i/>
          <w:iCs/>
          <w:lang w:val="pl-PL" w:eastAsia="pl-PL"/>
        </w:rPr>
        <w:t>Nadz</w:t>
      </w:r>
      <w:r w:rsidRPr="005C4101">
        <w:rPr>
          <w:rFonts w:ascii="Times New Roman" w:hAnsi="Times New Roman" w:cs="Times New Roman"/>
          <w:i/>
          <w:iCs/>
          <w:lang w:val="pl-PL" w:eastAsia="pl-PL"/>
        </w:rPr>
        <w:t xml:space="preserve">wyczajnego Walnego Zgromadzenia. Walne Zgromadzenie obraduje zgodnie z przyjętym porządkiem obrad. Zgodnie z art. 404 § 1 Kodeksu </w:t>
      </w:r>
      <w:r>
        <w:rPr>
          <w:rFonts w:ascii="Times New Roman" w:hAnsi="Times New Roman" w:cs="Times New Roman"/>
          <w:i/>
          <w:iCs/>
          <w:lang w:val="pl-PL" w:eastAsia="pl-PL"/>
        </w:rPr>
        <w:t>s</w:t>
      </w:r>
      <w:r w:rsidRPr="005C4101">
        <w:rPr>
          <w:rFonts w:ascii="Times New Roman" w:hAnsi="Times New Roman" w:cs="Times New Roman"/>
          <w:i/>
          <w:iCs/>
          <w:lang w:val="pl-PL" w:eastAsia="pl-PL"/>
        </w:rPr>
        <w:t xml:space="preserve">półek </w:t>
      </w:r>
      <w:r>
        <w:rPr>
          <w:rFonts w:ascii="Times New Roman" w:hAnsi="Times New Roman" w:cs="Times New Roman"/>
          <w:i/>
          <w:iCs/>
          <w:lang w:val="pl-PL" w:eastAsia="pl-PL"/>
        </w:rPr>
        <w:t>h</w:t>
      </w:r>
      <w:r w:rsidRPr="005C4101">
        <w:rPr>
          <w:rFonts w:ascii="Times New Roman" w:hAnsi="Times New Roman" w:cs="Times New Roman"/>
          <w:i/>
          <w:iCs/>
          <w:lang w:val="pl-PL" w:eastAsia="pl-PL"/>
        </w:rPr>
        <w:t>andlowych w sprawach nieobjętych porządkiem obrad nie można powziąć uchwały, chyba, że cały kapitał zakładowy jest reprezentowany na Walnym Zgromadzeniu, a nikt z obecnych nie zgłosił sprzeciwu dotyczącego powzięcia uchwały. Przewodniczący po stwierdzeniu prawidłowości zwołania Walnego Zgromadzenia i jego zdolności do podejmowania uchwał przedstawia zebranym porządek obrad.</w:t>
      </w:r>
      <w:r>
        <w:rPr>
          <w:rFonts w:ascii="Times New Roman" w:hAnsi="Times New Roman" w:cs="Times New Roman"/>
          <w:i/>
          <w:iCs/>
          <w:lang w:val="pl-PL" w:eastAsia="pl-PL"/>
        </w:rPr>
        <w:t xml:space="preserve"> </w:t>
      </w:r>
      <w:r w:rsidRPr="005C4101">
        <w:rPr>
          <w:rFonts w:ascii="Times New Roman" w:hAnsi="Times New Roman" w:cs="Times New Roman"/>
          <w:i/>
          <w:iCs/>
          <w:lang w:val="pl-PL" w:eastAsia="pl-PL"/>
        </w:rPr>
        <w:t xml:space="preserve">Wobec powyższego podjęcie proponowanej uchwały </w:t>
      </w:r>
      <w:r>
        <w:rPr>
          <w:rFonts w:ascii="Times New Roman" w:hAnsi="Times New Roman" w:cs="Times New Roman"/>
          <w:i/>
          <w:iCs/>
          <w:lang w:val="pl-PL" w:eastAsia="pl-PL"/>
        </w:rPr>
        <w:t>ma na celu</w:t>
      </w:r>
      <w:r w:rsidRPr="005C4101">
        <w:rPr>
          <w:rFonts w:ascii="Times New Roman" w:hAnsi="Times New Roman" w:cs="Times New Roman"/>
          <w:i/>
          <w:iCs/>
          <w:lang w:val="pl-PL" w:eastAsia="pl-PL"/>
        </w:rPr>
        <w:t xml:space="preserve"> prawidłowe przeprowadzeni</w:t>
      </w:r>
      <w:r>
        <w:rPr>
          <w:rFonts w:ascii="Times New Roman" w:hAnsi="Times New Roman" w:cs="Times New Roman"/>
          <w:i/>
          <w:iCs/>
          <w:lang w:val="pl-PL" w:eastAsia="pl-PL"/>
        </w:rPr>
        <w:t xml:space="preserve">e </w:t>
      </w:r>
      <w:r>
        <w:rPr>
          <w:rFonts w:ascii="Helvetica-Oblique" w:hAnsi="Helvetica-Oblique" w:cs="Helvetica-Oblique"/>
          <w:i/>
          <w:iCs/>
          <w:lang w:val="pl-PL" w:eastAsia="pl-PL"/>
        </w:rPr>
        <w:t>Walnego Zgromadzenia.</w:t>
      </w:r>
    </w:p>
    <w:p w14:paraId="0DC63230" w14:textId="77777777" w:rsidR="00B12F34" w:rsidRPr="00286C53" w:rsidRDefault="00B12F34" w:rsidP="00B12F34">
      <w:pPr>
        <w:rPr>
          <w:rFonts w:ascii="Times New Roman" w:hAnsi="Times New Roman" w:cs="Times New Roman"/>
          <w:b/>
        </w:rPr>
      </w:pPr>
      <w:proofErr w:type="spellStart"/>
      <w:r w:rsidRPr="00286C53">
        <w:rPr>
          <w:rFonts w:ascii="Times New Roman" w:hAnsi="Times New Roman" w:cs="Times New Roman"/>
          <w:b/>
        </w:rPr>
        <w:t>Sposób</w:t>
      </w:r>
      <w:proofErr w:type="spellEnd"/>
      <w:r w:rsidRPr="00286C53">
        <w:rPr>
          <w:rFonts w:ascii="Times New Roman" w:hAnsi="Times New Roman" w:cs="Times New Roman"/>
          <w:b/>
        </w:rPr>
        <w:t xml:space="preserve"> </w:t>
      </w:r>
      <w:proofErr w:type="spellStart"/>
      <w:r w:rsidRPr="00286C53">
        <w:rPr>
          <w:rFonts w:ascii="Times New Roman" w:hAnsi="Times New Roman" w:cs="Times New Roman"/>
          <w:b/>
        </w:rPr>
        <w:t>oddania</w:t>
      </w:r>
      <w:proofErr w:type="spellEnd"/>
      <w:r w:rsidRPr="00286C53">
        <w:rPr>
          <w:rFonts w:ascii="Times New Roman" w:hAnsi="Times New Roman" w:cs="Times New Roman"/>
          <w:b/>
        </w:rPr>
        <w:t xml:space="preserve"> </w:t>
      </w:r>
      <w:proofErr w:type="spellStart"/>
      <w:r w:rsidRPr="00286C53">
        <w:rPr>
          <w:rFonts w:ascii="Times New Roman" w:hAnsi="Times New Roman" w:cs="Times New Roman"/>
          <w:b/>
        </w:rPr>
        <w:t>głosu</w:t>
      </w:r>
      <w:proofErr w:type="spellEnd"/>
      <w:r w:rsidRPr="00286C53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B12F34" w:rsidRPr="00286C53" w14:paraId="12D0A091" w14:textId="77777777" w:rsidTr="005C148A">
        <w:tc>
          <w:tcPr>
            <w:tcW w:w="3020" w:type="dxa"/>
          </w:tcPr>
          <w:p w14:paraId="078003FA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0" w:type="dxa"/>
          </w:tcPr>
          <w:p w14:paraId="55254B8F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C53">
              <w:rPr>
                <w:rFonts w:ascii="Times New Roman" w:hAnsi="Times New Roman" w:cs="Times New Roman"/>
                <w:b/>
              </w:rPr>
              <w:t>Ilość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  <w:b/>
              </w:rPr>
              <w:t>głosów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12F34" w:rsidRPr="00286C53" w14:paraId="1C97734D" w14:textId="77777777" w:rsidTr="005C148A">
        <w:tc>
          <w:tcPr>
            <w:tcW w:w="3020" w:type="dxa"/>
          </w:tcPr>
          <w:p w14:paraId="68AC9890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  <w:r w:rsidRPr="00286C53">
              <w:rPr>
                <w:rFonts w:ascii="Times New Roman" w:hAnsi="Times New Roman" w:cs="Times New Roman"/>
                <w:b/>
              </w:rPr>
              <w:t xml:space="preserve">Za: </w:t>
            </w:r>
          </w:p>
        </w:tc>
        <w:tc>
          <w:tcPr>
            <w:tcW w:w="3020" w:type="dxa"/>
          </w:tcPr>
          <w:p w14:paraId="4065CDDD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2F34" w:rsidRPr="00286C53" w14:paraId="52888741" w14:textId="77777777" w:rsidTr="005C148A">
        <w:tc>
          <w:tcPr>
            <w:tcW w:w="3020" w:type="dxa"/>
          </w:tcPr>
          <w:p w14:paraId="792F068B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C53">
              <w:rPr>
                <w:rFonts w:ascii="Times New Roman" w:hAnsi="Times New Roman" w:cs="Times New Roman"/>
                <w:b/>
              </w:rPr>
              <w:t>Przeciw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3020" w:type="dxa"/>
          </w:tcPr>
          <w:p w14:paraId="1C1AFDD5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2F34" w:rsidRPr="00286C53" w14:paraId="40197941" w14:textId="77777777" w:rsidTr="005C148A">
        <w:tc>
          <w:tcPr>
            <w:tcW w:w="3020" w:type="dxa"/>
          </w:tcPr>
          <w:p w14:paraId="5AB9AF44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C53">
              <w:rPr>
                <w:rFonts w:ascii="Times New Roman" w:hAnsi="Times New Roman" w:cs="Times New Roman"/>
                <w:b/>
              </w:rPr>
              <w:t>Wstrzymujących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  <w:b/>
              </w:rPr>
              <w:t>się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3020" w:type="dxa"/>
          </w:tcPr>
          <w:p w14:paraId="208597B3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5C4CEC7" w14:textId="0F96E75F" w:rsidR="00B12F34" w:rsidRPr="00286C53" w:rsidRDefault="00B12F34" w:rsidP="007B3C7B">
      <w:pPr>
        <w:spacing w:before="240"/>
        <w:rPr>
          <w:rFonts w:ascii="Times New Roman" w:hAnsi="Times New Roman" w:cs="Times New Roman"/>
          <w:lang w:val="pl-PL"/>
        </w:rPr>
      </w:pPr>
      <w:r w:rsidRPr="00286C53">
        <w:rPr>
          <w:rFonts w:ascii="Times New Roman" w:hAnsi="Times New Roman" w:cs="Times New Roman"/>
          <w:lang w:val="pl-PL"/>
        </w:rPr>
        <w:t>Sprzeciw akcjonariusza reprezentowanego przez pełnomocnika: ……………………….……………………………………………………………………………………………………………………………………………………………………………….………………………………………Instrukcja dotycząca sposobu głosowania w odniesieniu do ww. uchwały:</w:t>
      </w:r>
    </w:p>
    <w:p w14:paraId="6A3D4ECE" w14:textId="77777777" w:rsidR="00B12F34" w:rsidRPr="00286C53" w:rsidRDefault="00B12F34" w:rsidP="00B12F34">
      <w:pPr>
        <w:rPr>
          <w:rFonts w:ascii="Times New Roman" w:hAnsi="Times New Roman" w:cs="Times New Roman"/>
        </w:rPr>
      </w:pPr>
      <w:r w:rsidRPr="00286C53">
        <w:rPr>
          <w:rFonts w:ascii="Times New Roman" w:hAnsi="Times New Roman" w:cs="Times New Roman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4D051C9C" w14:textId="77777777" w:rsidR="00B12F34" w:rsidRPr="00286C53" w:rsidRDefault="00B12F34" w:rsidP="00B12F34">
      <w:pPr>
        <w:rPr>
          <w:rFonts w:ascii="Times New Roman" w:hAnsi="Times New Roman" w:cs="Times New Roman"/>
        </w:rPr>
      </w:pPr>
    </w:p>
    <w:p w14:paraId="58277C77" w14:textId="77777777" w:rsidR="00B12F34" w:rsidRPr="00286C53" w:rsidRDefault="00B12F34" w:rsidP="00B12F34">
      <w:pPr>
        <w:rPr>
          <w:rFonts w:ascii="Times New Roman" w:hAnsi="Times New Roman" w:cs="Times New Roman"/>
        </w:rPr>
      </w:pPr>
    </w:p>
    <w:p w14:paraId="7DDEBB5E" w14:textId="77777777" w:rsidR="00B12F34" w:rsidRPr="00286C53" w:rsidRDefault="00B12F34" w:rsidP="00B12F3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12F34" w:rsidRPr="00286C53" w14:paraId="565E08B3" w14:textId="77777777" w:rsidTr="005C148A">
        <w:tc>
          <w:tcPr>
            <w:tcW w:w="4530" w:type="dxa"/>
          </w:tcPr>
          <w:p w14:paraId="64C6F2B1" w14:textId="77777777" w:rsidR="00B12F34" w:rsidRPr="00286C53" w:rsidRDefault="00B12F34" w:rsidP="005C148A">
            <w:pPr>
              <w:jc w:val="center"/>
              <w:rPr>
                <w:rFonts w:ascii="Times New Roman" w:hAnsi="Times New Roman" w:cs="Times New Roman"/>
              </w:rPr>
            </w:pPr>
            <w:r w:rsidRPr="00286C53">
              <w:rPr>
                <w:rFonts w:ascii="Times New Roman" w:hAnsi="Times New Roman" w:cs="Times New Roman"/>
              </w:rPr>
              <w:t>__________________________________</w:t>
            </w:r>
          </w:p>
          <w:p w14:paraId="3F595FB8" w14:textId="77777777" w:rsidR="00B12F34" w:rsidRPr="00286C53" w:rsidRDefault="00B12F34" w:rsidP="005C14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6C53">
              <w:rPr>
                <w:rFonts w:ascii="Times New Roman" w:hAnsi="Times New Roman" w:cs="Times New Roman"/>
              </w:rPr>
              <w:t>Podpis</w:t>
            </w:r>
            <w:proofErr w:type="spellEnd"/>
            <w:r w:rsidRPr="00286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</w:rPr>
              <w:t>akcjonariusza</w:t>
            </w:r>
            <w:proofErr w:type="spellEnd"/>
          </w:p>
        </w:tc>
        <w:tc>
          <w:tcPr>
            <w:tcW w:w="4530" w:type="dxa"/>
          </w:tcPr>
          <w:p w14:paraId="62B9F381" w14:textId="77777777" w:rsidR="00B12F34" w:rsidRPr="00286C53" w:rsidRDefault="00B12F34" w:rsidP="005C148A">
            <w:pPr>
              <w:jc w:val="center"/>
              <w:rPr>
                <w:rFonts w:ascii="Times New Roman" w:hAnsi="Times New Roman" w:cs="Times New Roman"/>
              </w:rPr>
            </w:pPr>
            <w:r w:rsidRPr="00286C53">
              <w:rPr>
                <w:rFonts w:ascii="Times New Roman" w:hAnsi="Times New Roman" w:cs="Times New Roman"/>
              </w:rPr>
              <w:t>__________________________________</w:t>
            </w:r>
          </w:p>
          <w:p w14:paraId="12BF77A7" w14:textId="77777777" w:rsidR="00B12F34" w:rsidRPr="00286C53" w:rsidRDefault="00B12F34" w:rsidP="005C14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6C53">
              <w:rPr>
                <w:rFonts w:ascii="Times New Roman" w:hAnsi="Times New Roman" w:cs="Times New Roman"/>
              </w:rPr>
              <w:t>Podpis</w:t>
            </w:r>
            <w:proofErr w:type="spellEnd"/>
            <w:r w:rsidRPr="00286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</w:rPr>
              <w:t>pełnomocnika</w:t>
            </w:r>
            <w:proofErr w:type="spellEnd"/>
          </w:p>
        </w:tc>
      </w:tr>
    </w:tbl>
    <w:p w14:paraId="70809C5B" w14:textId="77777777" w:rsidR="00B12F34" w:rsidRDefault="00B12F34" w:rsidP="00B12F3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</w:p>
    <w:p w14:paraId="732DEE75" w14:textId="77777777" w:rsidR="00B12F34" w:rsidRDefault="00B12F34">
      <w:pPr>
        <w:widowControl/>
        <w:autoSpaceDE/>
        <w:autoSpaceDN/>
        <w:adjustRightInd/>
        <w:rPr>
          <w:rFonts w:ascii="Times New Roman" w:hAnsi="Times New Roman" w:cs="Times New Roman"/>
          <w:b/>
          <w:u w:val="single"/>
          <w:lang w:val="pl-PL"/>
        </w:rPr>
      </w:pPr>
    </w:p>
    <w:p w14:paraId="5D8C6F14" w14:textId="77777777" w:rsidR="00B12F34" w:rsidRDefault="00B12F34">
      <w:pPr>
        <w:widowControl/>
        <w:autoSpaceDE/>
        <w:autoSpaceDN/>
        <w:adjustRightInd/>
        <w:rPr>
          <w:rFonts w:ascii="Times New Roman" w:hAnsi="Times New Roman" w:cs="Times New Roman"/>
          <w:b/>
          <w:szCs w:val="22"/>
          <w:lang w:val="pl-PL"/>
        </w:rPr>
      </w:pPr>
      <w:r>
        <w:rPr>
          <w:rFonts w:ascii="Times New Roman" w:hAnsi="Times New Roman" w:cs="Times New Roman"/>
          <w:b/>
          <w:szCs w:val="22"/>
          <w:lang w:val="pl-PL"/>
        </w:rPr>
        <w:br w:type="page"/>
      </w:r>
    </w:p>
    <w:p w14:paraId="67B49FCC" w14:textId="0D85B564" w:rsidR="00E72E2D" w:rsidRPr="0095794F" w:rsidRDefault="00E72E2D" w:rsidP="00E72E2D">
      <w:pPr>
        <w:pStyle w:val="Tekstpodstawowy"/>
        <w:tabs>
          <w:tab w:val="right" w:leader="hyphen" w:pos="9072"/>
        </w:tabs>
        <w:spacing w:before="120"/>
        <w:rPr>
          <w:rFonts w:ascii="Times New Roman" w:hAnsi="Times New Roman" w:cs="Times New Roman"/>
          <w:b/>
          <w:szCs w:val="22"/>
          <w:lang w:val="pl-PL"/>
        </w:rPr>
      </w:pPr>
      <w:r w:rsidRPr="0095794F">
        <w:rPr>
          <w:rFonts w:ascii="Times New Roman" w:hAnsi="Times New Roman" w:cs="Times New Roman"/>
          <w:b/>
          <w:szCs w:val="22"/>
          <w:lang w:val="pl-PL"/>
        </w:rPr>
        <w:lastRenderedPageBreak/>
        <w:t>Proponowana treść uchwały:</w:t>
      </w:r>
    </w:p>
    <w:p w14:paraId="6A08DD37" w14:textId="77777777" w:rsidR="001E2C20" w:rsidRPr="008117D3" w:rsidRDefault="001E2C20" w:rsidP="001E2C20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UCHWAŁA NR </w:t>
      </w:r>
      <w:r w:rsidRPr="00B842AE">
        <w:rPr>
          <w:rFonts w:ascii="Times New Roman" w:hAnsi="Times New Roman" w:cs="Times New Roman"/>
          <w:b/>
          <w:highlight w:val="yellow"/>
          <w:lang w:val="pl-PL"/>
        </w:rPr>
        <w:t>[_]</w:t>
      </w:r>
      <w:r w:rsidRPr="008117D3">
        <w:rPr>
          <w:rFonts w:ascii="Times New Roman" w:hAnsi="Times New Roman" w:cs="Times New Roman"/>
          <w:b/>
          <w:u w:val="single"/>
          <w:lang w:val="pl-PL"/>
        </w:rPr>
        <w:t>/202</w:t>
      </w:r>
      <w:r>
        <w:rPr>
          <w:rFonts w:ascii="Times New Roman" w:hAnsi="Times New Roman" w:cs="Times New Roman"/>
          <w:b/>
          <w:u w:val="single"/>
          <w:lang w:val="pl-PL"/>
        </w:rPr>
        <w:t>3</w:t>
      </w:r>
    </w:p>
    <w:p w14:paraId="711B847C" w14:textId="77777777" w:rsidR="001E2C20" w:rsidRPr="008117D3" w:rsidRDefault="001E2C20" w:rsidP="001E2C20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>
        <w:rPr>
          <w:rFonts w:ascii="Times New Roman" w:hAnsi="Times New Roman" w:cs="Times New Roman"/>
          <w:b/>
          <w:u w:val="single"/>
          <w:lang w:val="pl-PL"/>
        </w:rPr>
        <w:t>NAD</w:t>
      </w: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ZWYCZAJNEGO WALNEGO ZGROMADZENIA </w:t>
      </w:r>
    </w:p>
    <w:p w14:paraId="47B66C67" w14:textId="77777777" w:rsidR="001E2C20" w:rsidRPr="008117D3" w:rsidRDefault="001E2C20" w:rsidP="001E2C20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SPÓŁKI ERBUD S.A. W WARSZAWIE </w:t>
      </w:r>
    </w:p>
    <w:p w14:paraId="3C697FDD" w14:textId="77777777" w:rsidR="001E2C20" w:rsidRDefault="001E2C20" w:rsidP="001E2C20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117D3">
        <w:rPr>
          <w:rFonts w:ascii="Times New Roman" w:hAnsi="Times New Roman" w:cs="Times New Roman"/>
          <w:b/>
          <w:u w:val="single"/>
          <w:lang w:val="pl-PL"/>
        </w:rPr>
        <w:t xml:space="preserve">Z </w:t>
      </w:r>
      <w:r w:rsidRPr="00F26DBB">
        <w:rPr>
          <w:rFonts w:ascii="Times New Roman" w:hAnsi="Times New Roman" w:cs="Times New Roman"/>
          <w:b/>
          <w:u w:val="single"/>
          <w:lang w:val="pl-PL"/>
        </w:rPr>
        <w:t>DNIA 2</w:t>
      </w:r>
      <w:r>
        <w:rPr>
          <w:rFonts w:ascii="Times New Roman" w:hAnsi="Times New Roman" w:cs="Times New Roman"/>
          <w:b/>
          <w:u w:val="single"/>
          <w:lang w:val="pl-PL"/>
        </w:rPr>
        <w:t>4</w:t>
      </w:r>
      <w:r w:rsidRPr="00F26DBB">
        <w:rPr>
          <w:rFonts w:ascii="Times New Roman" w:hAnsi="Times New Roman" w:cs="Times New Roman"/>
          <w:b/>
          <w:u w:val="single"/>
          <w:lang w:val="pl-PL"/>
        </w:rPr>
        <w:t xml:space="preserve"> </w:t>
      </w:r>
      <w:r>
        <w:rPr>
          <w:rFonts w:ascii="Times New Roman" w:hAnsi="Times New Roman" w:cs="Times New Roman"/>
          <w:b/>
          <w:u w:val="single"/>
          <w:lang w:val="pl-PL"/>
        </w:rPr>
        <w:t>LUTEGO</w:t>
      </w:r>
      <w:r w:rsidRPr="00F26DBB">
        <w:rPr>
          <w:rFonts w:ascii="Times New Roman" w:hAnsi="Times New Roman" w:cs="Times New Roman"/>
          <w:b/>
          <w:u w:val="single"/>
          <w:lang w:val="pl-PL"/>
        </w:rPr>
        <w:t xml:space="preserve"> 202</w:t>
      </w:r>
      <w:r>
        <w:rPr>
          <w:rFonts w:ascii="Times New Roman" w:hAnsi="Times New Roman" w:cs="Times New Roman"/>
          <w:b/>
          <w:u w:val="single"/>
          <w:lang w:val="pl-PL"/>
        </w:rPr>
        <w:t>3</w:t>
      </w:r>
      <w:r w:rsidRPr="00B842AE">
        <w:rPr>
          <w:rFonts w:ascii="Times New Roman" w:hAnsi="Times New Roman" w:cs="Times New Roman"/>
          <w:b/>
          <w:u w:val="single"/>
          <w:lang w:val="pl-PL"/>
        </w:rPr>
        <w:t xml:space="preserve"> r.</w:t>
      </w:r>
    </w:p>
    <w:p w14:paraId="365B0FF6" w14:textId="77777777" w:rsidR="001E2C20" w:rsidRDefault="001E2C20" w:rsidP="001E2C20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</w:p>
    <w:p w14:paraId="5E801F91" w14:textId="77777777" w:rsidR="001E2C20" w:rsidRPr="00795A27" w:rsidRDefault="001E2C20" w:rsidP="001E2C20">
      <w:pPr>
        <w:shd w:val="clear" w:color="auto" w:fill="FFFFFF"/>
        <w:tabs>
          <w:tab w:val="num" w:pos="360"/>
        </w:tabs>
        <w:spacing w:line="276" w:lineRule="auto"/>
        <w:ind w:left="19"/>
        <w:jc w:val="center"/>
        <w:rPr>
          <w:rFonts w:ascii="Times New Roman" w:hAnsi="Times New Roman" w:cs="Times New Roman"/>
          <w:b/>
          <w:lang w:val="pl-PL"/>
        </w:rPr>
      </w:pPr>
      <w:r w:rsidRPr="008117D3">
        <w:rPr>
          <w:rFonts w:ascii="Times New Roman" w:hAnsi="Times New Roman" w:cs="Times New Roman"/>
          <w:b/>
          <w:lang w:val="pl-PL"/>
        </w:rPr>
        <w:t>w sprawie:</w:t>
      </w:r>
      <w:r>
        <w:rPr>
          <w:rFonts w:ascii="Times New Roman" w:hAnsi="Times New Roman" w:cs="Times New Roman"/>
          <w:b/>
          <w:lang w:val="pl-PL"/>
        </w:rPr>
        <w:t xml:space="preserve"> </w:t>
      </w:r>
      <w:r w:rsidRPr="00795A27">
        <w:rPr>
          <w:rFonts w:ascii="Times New Roman" w:hAnsi="Times New Roman" w:cs="Times New Roman"/>
          <w:b/>
          <w:lang w:val="pl-PL"/>
        </w:rPr>
        <w:t xml:space="preserve">połączenia ERBUD S.A. (jako </w:t>
      </w:r>
      <w:r>
        <w:rPr>
          <w:rFonts w:ascii="Times New Roman" w:hAnsi="Times New Roman" w:cs="Times New Roman"/>
          <w:b/>
          <w:lang w:val="pl-PL"/>
        </w:rPr>
        <w:t>s</w:t>
      </w:r>
      <w:r w:rsidRPr="00795A27">
        <w:rPr>
          <w:rFonts w:ascii="Times New Roman" w:hAnsi="Times New Roman" w:cs="Times New Roman"/>
          <w:b/>
          <w:lang w:val="pl-PL"/>
        </w:rPr>
        <w:t xml:space="preserve">półki </w:t>
      </w:r>
      <w:r>
        <w:rPr>
          <w:rFonts w:ascii="Times New Roman" w:hAnsi="Times New Roman" w:cs="Times New Roman"/>
          <w:b/>
          <w:lang w:val="pl-PL"/>
        </w:rPr>
        <w:t>p</w:t>
      </w:r>
      <w:r w:rsidRPr="00795A27">
        <w:rPr>
          <w:rFonts w:ascii="Times New Roman" w:hAnsi="Times New Roman" w:cs="Times New Roman"/>
          <w:b/>
          <w:lang w:val="pl-PL"/>
        </w:rPr>
        <w:t xml:space="preserve">rzejmującej) ze spółką ERBUD INDUSTRY </w:t>
      </w:r>
      <w:r>
        <w:rPr>
          <w:rFonts w:ascii="Times New Roman" w:hAnsi="Times New Roman" w:cs="Times New Roman"/>
          <w:b/>
          <w:lang w:val="pl-PL"/>
        </w:rPr>
        <w:t>s</w:t>
      </w:r>
      <w:r w:rsidRPr="00795A27">
        <w:rPr>
          <w:rFonts w:ascii="Times New Roman" w:hAnsi="Times New Roman" w:cs="Times New Roman"/>
          <w:b/>
          <w:lang w:val="pl-PL"/>
        </w:rPr>
        <w:t xml:space="preserve">p. z o.o. (jako </w:t>
      </w:r>
      <w:r>
        <w:rPr>
          <w:rFonts w:ascii="Times New Roman" w:hAnsi="Times New Roman" w:cs="Times New Roman"/>
          <w:b/>
          <w:lang w:val="pl-PL"/>
        </w:rPr>
        <w:t>s</w:t>
      </w:r>
      <w:r w:rsidRPr="00795A27">
        <w:rPr>
          <w:rFonts w:ascii="Times New Roman" w:hAnsi="Times New Roman" w:cs="Times New Roman"/>
          <w:b/>
          <w:lang w:val="pl-PL"/>
        </w:rPr>
        <w:t xml:space="preserve">półką </w:t>
      </w:r>
      <w:r>
        <w:rPr>
          <w:rFonts w:ascii="Times New Roman" w:hAnsi="Times New Roman" w:cs="Times New Roman"/>
          <w:b/>
          <w:lang w:val="pl-PL"/>
        </w:rPr>
        <w:t>p</w:t>
      </w:r>
      <w:r w:rsidRPr="00795A27">
        <w:rPr>
          <w:rFonts w:ascii="Times New Roman" w:hAnsi="Times New Roman" w:cs="Times New Roman"/>
          <w:b/>
          <w:lang w:val="pl-PL"/>
        </w:rPr>
        <w:t>rzejmowaną)</w:t>
      </w:r>
    </w:p>
    <w:p w14:paraId="7447D74A" w14:textId="77777777" w:rsidR="001E2C20" w:rsidRDefault="001E2C20" w:rsidP="001E2C2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bookmarkStart w:id="2" w:name="_Hlk98420215"/>
      <w:r>
        <w:rPr>
          <w:rFonts w:ascii="Times New Roman" w:hAnsi="Times New Roman" w:cs="Times New Roman"/>
          <w:lang w:val="pl-PL"/>
        </w:rPr>
        <w:t>Nadzwyczajne Walne Zgromadzenie ERBUD S.A. z siedzibą w Warszawie („</w:t>
      </w:r>
      <w:r>
        <w:rPr>
          <w:rFonts w:ascii="Times New Roman" w:hAnsi="Times New Roman" w:cs="Times New Roman"/>
          <w:b/>
          <w:lang w:val="pl-PL"/>
        </w:rPr>
        <w:t>Spółka Przejmująca</w:t>
      </w:r>
      <w:r>
        <w:rPr>
          <w:rFonts w:ascii="Times New Roman" w:hAnsi="Times New Roman" w:cs="Times New Roman"/>
          <w:lang w:val="pl-PL"/>
        </w:rPr>
        <w:t>”), działając na podstawie art</w:t>
      </w:r>
      <w:r w:rsidRPr="002373FA">
        <w:rPr>
          <w:rFonts w:ascii="Times New Roman" w:hAnsi="Times New Roman" w:cs="Times New Roman"/>
          <w:lang w:val="pl-PL"/>
        </w:rPr>
        <w:t>. 506 § 1</w:t>
      </w:r>
      <w:r>
        <w:rPr>
          <w:rFonts w:ascii="Times New Roman" w:hAnsi="Times New Roman" w:cs="Times New Roman"/>
          <w:lang w:val="pl-PL"/>
        </w:rPr>
        <w:t xml:space="preserve">, 2 i 4 w zw. z art. </w:t>
      </w:r>
      <w:r w:rsidRPr="006602F3">
        <w:rPr>
          <w:rFonts w:ascii="Times New Roman" w:hAnsi="Times New Roman" w:cs="Times New Roman"/>
          <w:lang w:val="pl-PL"/>
        </w:rPr>
        <w:t>516 § 6</w:t>
      </w:r>
      <w:r>
        <w:rPr>
          <w:rFonts w:ascii="Times New Roman" w:hAnsi="Times New Roman" w:cs="Times New Roman"/>
          <w:lang w:val="pl-PL"/>
        </w:rPr>
        <w:t xml:space="preserve"> </w:t>
      </w:r>
      <w:r w:rsidRPr="002373FA">
        <w:rPr>
          <w:rFonts w:ascii="Times New Roman" w:hAnsi="Times New Roman" w:cs="Times New Roman"/>
          <w:lang w:val="pl-PL"/>
        </w:rPr>
        <w:t>Kodeksu</w:t>
      </w:r>
      <w:r>
        <w:rPr>
          <w:rFonts w:ascii="Times New Roman" w:hAnsi="Times New Roman" w:cs="Times New Roman"/>
          <w:lang w:val="pl-PL"/>
        </w:rPr>
        <w:t xml:space="preserve"> spółek handlowych („</w:t>
      </w:r>
      <w:r>
        <w:rPr>
          <w:rFonts w:ascii="Times New Roman" w:hAnsi="Times New Roman" w:cs="Times New Roman"/>
          <w:b/>
          <w:lang w:val="pl-PL"/>
        </w:rPr>
        <w:t>KSH</w:t>
      </w:r>
      <w:r>
        <w:rPr>
          <w:rFonts w:ascii="Times New Roman" w:hAnsi="Times New Roman" w:cs="Times New Roman"/>
          <w:lang w:val="pl-PL"/>
        </w:rPr>
        <w:t xml:space="preserve">”), a także na </w:t>
      </w:r>
      <w:r w:rsidRPr="00364F8F">
        <w:rPr>
          <w:rFonts w:ascii="Times New Roman" w:hAnsi="Times New Roman" w:cs="Times New Roman"/>
          <w:lang w:val="pl-PL"/>
        </w:rPr>
        <w:t>podstawie § 15 ust. 1 pkt 6) Statutu Spółki Przejmującej, po uprzednim wysłuchaniu przedstawionych</w:t>
      </w:r>
      <w:r>
        <w:rPr>
          <w:rFonts w:ascii="Times New Roman" w:hAnsi="Times New Roman" w:cs="Times New Roman"/>
          <w:lang w:val="pl-PL"/>
        </w:rPr>
        <w:t xml:space="preserve"> ustnie</w:t>
      </w:r>
      <w:r w:rsidRPr="00364F8F">
        <w:rPr>
          <w:rFonts w:ascii="Times New Roman" w:hAnsi="Times New Roman" w:cs="Times New Roman"/>
          <w:lang w:val="pl-PL"/>
        </w:rPr>
        <w:t xml:space="preserve"> przez Zarz</w:t>
      </w:r>
      <w:r>
        <w:rPr>
          <w:rFonts w:ascii="Times New Roman" w:hAnsi="Times New Roman" w:cs="Times New Roman"/>
          <w:lang w:val="pl-PL"/>
        </w:rPr>
        <w:t xml:space="preserve">ąd Spółki Przejmującej, w trybie art. </w:t>
      </w:r>
      <w:r w:rsidRPr="000F3956">
        <w:rPr>
          <w:rFonts w:ascii="Times New Roman" w:hAnsi="Times New Roman" w:cs="Times New Roman"/>
          <w:lang w:val="pl-PL"/>
        </w:rPr>
        <w:t>505 § 4</w:t>
      </w:r>
      <w:r>
        <w:rPr>
          <w:rFonts w:ascii="Times New Roman" w:hAnsi="Times New Roman" w:cs="Times New Roman"/>
          <w:lang w:val="pl-PL"/>
        </w:rPr>
        <w:t xml:space="preserve"> KSH, informacji dotyczących w szczególności istotnych elementów treści planu połączenia, niniejszym:</w:t>
      </w:r>
    </w:p>
    <w:bookmarkEnd w:id="2"/>
    <w:p w14:paraId="031B1504" w14:textId="77777777" w:rsidR="001E2C20" w:rsidRPr="002373FA" w:rsidRDefault="001E2C20" w:rsidP="001E2C20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373FA">
        <w:rPr>
          <w:rFonts w:ascii="Times New Roman" w:hAnsi="Times New Roman" w:cs="Times New Roman"/>
          <w:b/>
          <w:lang w:val="pl-PL"/>
        </w:rPr>
        <w:t>§ 1</w:t>
      </w:r>
    </w:p>
    <w:p w14:paraId="4101F9EB" w14:textId="77777777" w:rsidR="001E2C20" w:rsidRDefault="001E2C20" w:rsidP="001E2C20">
      <w:pPr>
        <w:pStyle w:val="Akapitzlist"/>
        <w:numPr>
          <w:ilvl w:val="0"/>
          <w:numId w:val="49"/>
        </w:numPr>
        <w:shd w:val="clear" w:color="auto" w:fill="FFFFFF"/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Pr="002373FA">
        <w:rPr>
          <w:rFonts w:ascii="Times New Roman" w:hAnsi="Times New Roman" w:cs="Times New Roman"/>
          <w:lang w:val="pl-PL"/>
        </w:rPr>
        <w:t xml:space="preserve">ostanawia o połączeniu </w:t>
      </w:r>
      <w:r>
        <w:rPr>
          <w:rFonts w:ascii="Times New Roman" w:hAnsi="Times New Roman" w:cs="Times New Roman"/>
          <w:lang w:val="pl-PL"/>
        </w:rPr>
        <w:t>Spółki Przejmującej z ERBUD INDUSTRY s</w:t>
      </w:r>
      <w:r w:rsidRPr="002373FA">
        <w:rPr>
          <w:rFonts w:ascii="Times New Roman" w:hAnsi="Times New Roman" w:cs="Times New Roman"/>
          <w:lang w:val="pl-PL"/>
        </w:rPr>
        <w:t>p. z o.o.</w:t>
      </w:r>
      <w:r>
        <w:rPr>
          <w:rFonts w:ascii="Times New Roman" w:hAnsi="Times New Roman" w:cs="Times New Roman"/>
          <w:lang w:val="pl-PL"/>
        </w:rPr>
        <w:t xml:space="preserve"> z siedzibą w Warszawie, adres: ul. Franciszka Klimczaka 1, 02-797 Warszawa, wpisaną do rejestru przedsiębiorców Krajowego Rejestru Sądowego prowadzonego przez Sąd Rejonowy dla m.st. Warszawy w Warszawie, XIII Wydział Gospodarczy Krajowego Rejestru Sądowego pod numerem KRS: </w:t>
      </w:r>
      <w:r w:rsidRPr="00AF7569">
        <w:rPr>
          <w:rFonts w:ascii="Times New Roman" w:hAnsi="Times New Roman" w:cs="Times New Roman"/>
          <w:lang w:val="pl-PL"/>
        </w:rPr>
        <w:t>0000042078</w:t>
      </w:r>
      <w:r>
        <w:rPr>
          <w:rFonts w:ascii="Times New Roman" w:hAnsi="Times New Roman" w:cs="Times New Roman"/>
          <w:lang w:val="pl-PL"/>
        </w:rPr>
        <w:t xml:space="preserve">, NIP: </w:t>
      </w:r>
      <w:r w:rsidRPr="00AF7569">
        <w:rPr>
          <w:rFonts w:ascii="Times New Roman" w:hAnsi="Times New Roman" w:cs="Times New Roman"/>
          <w:lang w:val="pl-PL"/>
        </w:rPr>
        <w:t>8792294552</w:t>
      </w:r>
      <w:r>
        <w:rPr>
          <w:rFonts w:ascii="Times New Roman" w:hAnsi="Times New Roman" w:cs="Times New Roman"/>
          <w:lang w:val="pl-PL"/>
        </w:rPr>
        <w:t xml:space="preserve">, REGON: </w:t>
      </w:r>
      <w:r w:rsidRPr="00AF7569">
        <w:rPr>
          <w:rFonts w:ascii="Times New Roman" w:hAnsi="Times New Roman" w:cs="Times New Roman"/>
          <w:lang w:val="pl-PL"/>
        </w:rPr>
        <w:t>130867110</w:t>
      </w:r>
      <w:r>
        <w:rPr>
          <w:rFonts w:ascii="Times New Roman" w:hAnsi="Times New Roman" w:cs="Times New Roman"/>
          <w:lang w:val="pl-PL"/>
        </w:rPr>
        <w:t>, o kapitale zakładowym 9.000.000 zł</w:t>
      </w:r>
      <w:r w:rsidRPr="002373FA">
        <w:rPr>
          <w:rFonts w:ascii="Times New Roman" w:hAnsi="Times New Roman" w:cs="Times New Roman"/>
          <w:lang w:val="pl-PL"/>
        </w:rPr>
        <w:t xml:space="preserve"> (</w:t>
      </w:r>
      <w:r>
        <w:rPr>
          <w:rFonts w:ascii="Times New Roman" w:hAnsi="Times New Roman" w:cs="Times New Roman"/>
          <w:lang w:val="pl-PL"/>
        </w:rPr>
        <w:t>„</w:t>
      </w:r>
      <w:r w:rsidRPr="000F3956">
        <w:rPr>
          <w:rFonts w:ascii="Times New Roman" w:hAnsi="Times New Roman" w:cs="Times New Roman"/>
          <w:b/>
          <w:lang w:val="pl-PL"/>
        </w:rPr>
        <w:t>Spółka Przejmowana</w:t>
      </w:r>
      <w:r>
        <w:rPr>
          <w:rFonts w:ascii="Times New Roman" w:hAnsi="Times New Roman" w:cs="Times New Roman"/>
          <w:lang w:val="pl-PL"/>
        </w:rPr>
        <w:t>”), w trybie art.</w:t>
      </w:r>
      <w:r w:rsidRPr="006428B2">
        <w:rPr>
          <w:lang w:val="pl-PL"/>
        </w:rPr>
        <w:t xml:space="preserve"> </w:t>
      </w:r>
      <w:r w:rsidRPr="006428B2">
        <w:rPr>
          <w:rFonts w:ascii="Times New Roman" w:hAnsi="Times New Roman" w:cs="Times New Roman"/>
          <w:lang w:val="pl-PL"/>
        </w:rPr>
        <w:t>492 § 1 pkt 1 KSH</w:t>
      </w:r>
      <w:r>
        <w:rPr>
          <w:rFonts w:ascii="Times New Roman" w:hAnsi="Times New Roman" w:cs="Times New Roman"/>
          <w:lang w:val="pl-PL"/>
        </w:rPr>
        <w:t xml:space="preserve">, tj. </w:t>
      </w:r>
      <w:r w:rsidRPr="002373FA">
        <w:rPr>
          <w:rFonts w:ascii="Times New Roman" w:hAnsi="Times New Roman" w:cs="Times New Roman"/>
          <w:lang w:val="pl-PL"/>
        </w:rPr>
        <w:t>poprzez przeniesienie na Spółkę Przejmującą</w:t>
      </w:r>
      <w:r>
        <w:rPr>
          <w:rFonts w:ascii="Times New Roman" w:hAnsi="Times New Roman" w:cs="Times New Roman"/>
          <w:lang w:val="pl-PL"/>
        </w:rPr>
        <w:t xml:space="preserve"> – jako jedynego wspólnika Spółki Przejmowanej - </w:t>
      </w:r>
      <w:r w:rsidRPr="002373FA">
        <w:rPr>
          <w:rFonts w:ascii="Times New Roman" w:hAnsi="Times New Roman" w:cs="Times New Roman"/>
          <w:lang w:val="pl-PL"/>
        </w:rPr>
        <w:t>całego majątku Spółki Przejmowanej</w:t>
      </w:r>
      <w:r>
        <w:rPr>
          <w:rFonts w:ascii="Times New Roman" w:hAnsi="Times New Roman" w:cs="Times New Roman"/>
          <w:lang w:val="pl-PL"/>
        </w:rPr>
        <w:t xml:space="preserve"> oraz rozwiązania Spółki Przejmowanej bez przeprowadzania jej likwidacji.</w:t>
      </w:r>
    </w:p>
    <w:p w14:paraId="03DD8072" w14:textId="77777777" w:rsidR="001E2C20" w:rsidRPr="006428B2" w:rsidRDefault="001E2C20" w:rsidP="001E2C20">
      <w:pPr>
        <w:pStyle w:val="Akapitzlist"/>
        <w:numPr>
          <w:ilvl w:val="0"/>
          <w:numId w:val="49"/>
        </w:numPr>
        <w:shd w:val="clear" w:color="auto" w:fill="FFFFFF"/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Wyraża</w:t>
      </w:r>
      <w:r w:rsidRPr="002373FA">
        <w:rPr>
          <w:rFonts w:ascii="Times New Roman" w:hAnsi="Times New Roman" w:cs="Times New Roman"/>
          <w:lang w:val="pl-PL"/>
        </w:rPr>
        <w:t xml:space="preserve"> zgodę na </w:t>
      </w:r>
      <w:r>
        <w:rPr>
          <w:rFonts w:ascii="Times New Roman" w:hAnsi="Times New Roman" w:cs="Times New Roman"/>
          <w:lang w:val="pl-PL"/>
        </w:rPr>
        <w:t>p</w:t>
      </w:r>
      <w:r w:rsidRPr="002373FA">
        <w:rPr>
          <w:rFonts w:ascii="Times New Roman" w:hAnsi="Times New Roman" w:cs="Times New Roman"/>
          <w:lang w:val="pl-PL"/>
        </w:rPr>
        <w:t xml:space="preserve">lan </w:t>
      </w:r>
      <w:r>
        <w:rPr>
          <w:rFonts w:ascii="Times New Roman" w:hAnsi="Times New Roman" w:cs="Times New Roman"/>
          <w:lang w:val="pl-PL"/>
        </w:rPr>
        <w:t>p</w:t>
      </w:r>
      <w:r w:rsidRPr="002373FA">
        <w:rPr>
          <w:rFonts w:ascii="Times New Roman" w:hAnsi="Times New Roman" w:cs="Times New Roman"/>
          <w:lang w:val="pl-PL"/>
        </w:rPr>
        <w:t>ołączenia, uzgodniony</w:t>
      </w:r>
      <w:r>
        <w:rPr>
          <w:rFonts w:ascii="Times New Roman" w:hAnsi="Times New Roman" w:cs="Times New Roman"/>
          <w:lang w:val="pl-PL"/>
        </w:rPr>
        <w:t xml:space="preserve"> i podpisany w dniu 23.01.2023 r. przez Spółkę Przejmującą oraz Spółkę Przejmowaną, określający tryb i zasady połączenia spółek („</w:t>
      </w:r>
      <w:r>
        <w:rPr>
          <w:rFonts w:ascii="Times New Roman" w:hAnsi="Times New Roman" w:cs="Times New Roman"/>
          <w:b/>
          <w:lang w:val="pl-PL"/>
        </w:rPr>
        <w:t>Plan Połączenia</w:t>
      </w:r>
      <w:r>
        <w:rPr>
          <w:rFonts w:ascii="Times New Roman" w:hAnsi="Times New Roman" w:cs="Times New Roman"/>
          <w:lang w:val="pl-PL"/>
        </w:rPr>
        <w:t>”</w:t>
      </w:r>
      <w:r w:rsidRPr="002373FA">
        <w:rPr>
          <w:rFonts w:ascii="Times New Roman" w:hAnsi="Times New Roman" w:cs="Times New Roman"/>
          <w:lang w:val="pl-PL"/>
        </w:rPr>
        <w:t>)</w:t>
      </w:r>
      <w:r>
        <w:rPr>
          <w:rFonts w:ascii="Times New Roman" w:hAnsi="Times New Roman" w:cs="Times New Roman"/>
          <w:lang w:val="pl-PL"/>
        </w:rPr>
        <w:t xml:space="preserve">, który został udostępniony na stronach internetowych łączących się spółek w dniu 23.01.2023 r., zgodnie z art. </w:t>
      </w:r>
      <w:r w:rsidRPr="006428B2">
        <w:rPr>
          <w:rFonts w:ascii="Times New Roman" w:hAnsi="Times New Roman" w:cs="Times New Roman"/>
          <w:lang w:val="pl-PL"/>
        </w:rPr>
        <w:t>500 §</w:t>
      </w:r>
      <w:r>
        <w:rPr>
          <w:rFonts w:ascii="Times New Roman" w:hAnsi="Times New Roman" w:cs="Times New Roman"/>
          <w:lang w:val="pl-PL"/>
        </w:rPr>
        <w:t xml:space="preserve"> 2</w:t>
      </w:r>
      <w:r>
        <w:rPr>
          <w:rFonts w:ascii="Times New Roman" w:hAnsi="Times New Roman" w:cs="Times New Roman"/>
          <w:vertAlign w:val="superscript"/>
          <w:lang w:val="pl-PL"/>
        </w:rPr>
        <w:t>1</w:t>
      </w:r>
      <w:r>
        <w:rPr>
          <w:rFonts w:ascii="Times New Roman" w:hAnsi="Times New Roman" w:cs="Times New Roman"/>
          <w:lang w:val="pl-PL"/>
        </w:rPr>
        <w:t xml:space="preserve"> KSH.</w:t>
      </w:r>
    </w:p>
    <w:p w14:paraId="63955840" w14:textId="77777777" w:rsidR="001E2C20" w:rsidRPr="002373FA" w:rsidRDefault="001E2C20" w:rsidP="001E2C20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373FA">
        <w:rPr>
          <w:rFonts w:ascii="Times New Roman" w:hAnsi="Times New Roman" w:cs="Times New Roman"/>
          <w:b/>
          <w:lang w:val="pl-PL"/>
        </w:rPr>
        <w:t>§ 2</w:t>
      </w:r>
    </w:p>
    <w:p w14:paraId="736769FC" w14:textId="77777777" w:rsidR="001E2C20" w:rsidRPr="002373FA" w:rsidRDefault="001E2C20" w:rsidP="001E2C2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 uwagi na fakt</w:t>
      </w:r>
      <w:r w:rsidRPr="002373FA">
        <w:rPr>
          <w:rFonts w:ascii="Times New Roman" w:hAnsi="Times New Roman" w:cs="Times New Roman"/>
          <w:lang w:val="pl-PL"/>
        </w:rPr>
        <w:t>, że Spół</w:t>
      </w:r>
      <w:r>
        <w:rPr>
          <w:rFonts w:ascii="Times New Roman" w:hAnsi="Times New Roman" w:cs="Times New Roman"/>
          <w:lang w:val="pl-PL"/>
        </w:rPr>
        <w:t>ka</w:t>
      </w:r>
      <w:r w:rsidRPr="002373FA">
        <w:rPr>
          <w:rFonts w:ascii="Times New Roman" w:hAnsi="Times New Roman" w:cs="Times New Roman"/>
          <w:lang w:val="pl-PL"/>
        </w:rPr>
        <w:t xml:space="preserve"> Przejmując</w:t>
      </w:r>
      <w:r>
        <w:rPr>
          <w:rFonts w:ascii="Times New Roman" w:hAnsi="Times New Roman" w:cs="Times New Roman"/>
          <w:lang w:val="pl-PL"/>
        </w:rPr>
        <w:t>a jest jedynym wspólnikiem Spółki Przejmowanej</w:t>
      </w:r>
      <w:r w:rsidRPr="002373FA">
        <w:rPr>
          <w:rFonts w:ascii="Times New Roman" w:hAnsi="Times New Roman" w:cs="Times New Roman"/>
          <w:lang w:val="pl-PL"/>
        </w:rPr>
        <w:t xml:space="preserve">, połączenie </w:t>
      </w:r>
      <w:r>
        <w:rPr>
          <w:rFonts w:ascii="Times New Roman" w:hAnsi="Times New Roman" w:cs="Times New Roman"/>
          <w:lang w:val="pl-PL"/>
        </w:rPr>
        <w:t>s</w:t>
      </w:r>
      <w:r w:rsidRPr="002373FA">
        <w:rPr>
          <w:rFonts w:ascii="Times New Roman" w:hAnsi="Times New Roman" w:cs="Times New Roman"/>
          <w:lang w:val="pl-PL"/>
        </w:rPr>
        <w:t>półek odb</w:t>
      </w:r>
      <w:r>
        <w:rPr>
          <w:rFonts w:ascii="Times New Roman" w:hAnsi="Times New Roman" w:cs="Times New Roman"/>
          <w:lang w:val="pl-PL"/>
        </w:rPr>
        <w:t>ywa</w:t>
      </w:r>
      <w:r w:rsidRPr="002373FA">
        <w:rPr>
          <w:rFonts w:ascii="Times New Roman" w:hAnsi="Times New Roman" w:cs="Times New Roman"/>
          <w:lang w:val="pl-PL"/>
        </w:rPr>
        <w:t xml:space="preserve"> się bez podwyższ</w:t>
      </w:r>
      <w:r>
        <w:rPr>
          <w:rFonts w:ascii="Times New Roman" w:hAnsi="Times New Roman" w:cs="Times New Roman"/>
          <w:lang w:val="pl-PL"/>
        </w:rPr>
        <w:t>e</w:t>
      </w:r>
      <w:r w:rsidRPr="002373FA">
        <w:rPr>
          <w:rFonts w:ascii="Times New Roman" w:hAnsi="Times New Roman" w:cs="Times New Roman"/>
          <w:lang w:val="pl-PL"/>
        </w:rPr>
        <w:t>nia kapitału zakładowego Spółki Przejmującej</w:t>
      </w:r>
      <w:r>
        <w:rPr>
          <w:rFonts w:ascii="Times New Roman" w:hAnsi="Times New Roman" w:cs="Times New Roman"/>
          <w:lang w:val="pl-PL"/>
        </w:rPr>
        <w:t xml:space="preserve"> oraz bez zmiany jej Statutu.</w:t>
      </w:r>
      <w:r w:rsidRPr="002373FA">
        <w:rPr>
          <w:rFonts w:ascii="Times New Roman" w:hAnsi="Times New Roman" w:cs="Times New Roman"/>
          <w:lang w:val="pl-PL"/>
        </w:rPr>
        <w:t xml:space="preserve"> </w:t>
      </w:r>
    </w:p>
    <w:p w14:paraId="6159E779" w14:textId="77777777" w:rsidR="001E2C20" w:rsidRPr="002373FA" w:rsidRDefault="001E2C20" w:rsidP="001E2C20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373FA">
        <w:rPr>
          <w:rFonts w:ascii="Times New Roman" w:hAnsi="Times New Roman" w:cs="Times New Roman"/>
          <w:b/>
          <w:lang w:val="pl-PL"/>
        </w:rPr>
        <w:t xml:space="preserve">§ </w:t>
      </w:r>
      <w:r>
        <w:rPr>
          <w:rFonts w:ascii="Times New Roman" w:hAnsi="Times New Roman" w:cs="Times New Roman"/>
          <w:b/>
          <w:lang w:val="pl-PL"/>
        </w:rPr>
        <w:t>3</w:t>
      </w:r>
    </w:p>
    <w:p w14:paraId="511201C5" w14:textId="77777777" w:rsidR="001E2C20" w:rsidRPr="002373FA" w:rsidRDefault="001E2C20" w:rsidP="001E2C2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2373FA">
        <w:rPr>
          <w:rFonts w:ascii="Times New Roman" w:hAnsi="Times New Roman" w:cs="Times New Roman"/>
          <w:lang w:val="pl-PL"/>
        </w:rPr>
        <w:t xml:space="preserve">Nadzwyczajne Walne Zgromadzenie </w:t>
      </w:r>
      <w:r>
        <w:rPr>
          <w:rFonts w:ascii="Times New Roman" w:hAnsi="Times New Roman" w:cs="Times New Roman"/>
          <w:lang w:val="pl-PL"/>
        </w:rPr>
        <w:t>Spółki Przejmującej niniejszym</w:t>
      </w:r>
      <w:r w:rsidRPr="002373FA">
        <w:rPr>
          <w:rFonts w:ascii="Times New Roman" w:hAnsi="Times New Roman" w:cs="Times New Roman"/>
          <w:lang w:val="pl-PL"/>
        </w:rPr>
        <w:t xml:space="preserve"> upoważnia Zarząd Spółki</w:t>
      </w:r>
      <w:r>
        <w:rPr>
          <w:rFonts w:ascii="Times New Roman" w:hAnsi="Times New Roman" w:cs="Times New Roman"/>
          <w:lang w:val="pl-PL"/>
        </w:rPr>
        <w:t xml:space="preserve"> Przejmującej</w:t>
      </w:r>
      <w:r w:rsidRPr="002373FA">
        <w:rPr>
          <w:rFonts w:ascii="Times New Roman" w:hAnsi="Times New Roman" w:cs="Times New Roman"/>
          <w:lang w:val="pl-PL"/>
        </w:rPr>
        <w:t xml:space="preserve"> do dokonywania wszystkich niezbędnych czynności</w:t>
      </w:r>
      <w:r>
        <w:rPr>
          <w:rFonts w:ascii="Times New Roman" w:hAnsi="Times New Roman" w:cs="Times New Roman"/>
          <w:lang w:val="pl-PL"/>
        </w:rPr>
        <w:t xml:space="preserve"> prawnych i faktycznych</w:t>
      </w:r>
      <w:r w:rsidRPr="002373FA">
        <w:rPr>
          <w:rFonts w:ascii="Times New Roman" w:hAnsi="Times New Roman" w:cs="Times New Roman"/>
          <w:lang w:val="pl-PL"/>
        </w:rPr>
        <w:t xml:space="preserve"> związanych z</w:t>
      </w:r>
      <w:r>
        <w:rPr>
          <w:rFonts w:ascii="Times New Roman" w:hAnsi="Times New Roman" w:cs="Times New Roman"/>
          <w:lang w:val="pl-PL"/>
        </w:rPr>
        <w:t xml:space="preserve"> lub mających na celu</w:t>
      </w:r>
      <w:r w:rsidRPr="002373FA">
        <w:rPr>
          <w:rFonts w:ascii="Times New Roman" w:hAnsi="Times New Roman" w:cs="Times New Roman"/>
          <w:lang w:val="pl-PL"/>
        </w:rPr>
        <w:t xml:space="preserve"> przeprowadzenie procedury połączenia Spółki Przejmującej ze Spółką Przejmowaną</w:t>
      </w:r>
      <w:r>
        <w:rPr>
          <w:rFonts w:ascii="Times New Roman" w:hAnsi="Times New Roman" w:cs="Times New Roman"/>
          <w:lang w:val="pl-PL"/>
        </w:rPr>
        <w:t>, na zasadach określonych w niniejszej uchwale oraz w Planie Połączenia</w:t>
      </w:r>
      <w:r w:rsidRPr="002373FA">
        <w:rPr>
          <w:rFonts w:ascii="Times New Roman" w:hAnsi="Times New Roman" w:cs="Times New Roman"/>
          <w:lang w:val="pl-PL"/>
        </w:rPr>
        <w:t>.</w:t>
      </w:r>
    </w:p>
    <w:p w14:paraId="3ADAC339" w14:textId="77777777" w:rsidR="001E2C20" w:rsidRPr="002373FA" w:rsidRDefault="001E2C20" w:rsidP="001E2C20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373FA">
        <w:rPr>
          <w:rFonts w:ascii="Times New Roman" w:hAnsi="Times New Roman" w:cs="Times New Roman"/>
          <w:b/>
          <w:lang w:val="pl-PL"/>
        </w:rPr>
        <w:t xml:space="preserve">§ </w:t>
      </w:r>
      <w:r>
        <w:rPr>
          <w:rFonts w:ascii="Times New Roman" w:hAnsi="Times New Roman" w:cs="Times New Roman"/>
          <w:b/>
          <w:lang w:val="pl-PL"/>
        </w:rPr>
        <w:t>4</w:t>
      </w:r>
    </w:p>
    <w:p w14:paraId="758047AE" w14:textId="77777777" w:rsidR="001E2C20" w:rsidRDefault="001E2C20" w:rsidP="001E2C2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lang w:val="pl-PL"/>
        </w:rPr>
      </w:pPr>
      <w:r w:rsidRPr="002373FA">
        <w:rPr>
          <w:rFonts w:ascii="Times New Roman" w:hAnsi="Times New Roman" w:cs="Times New Roman"/>
          <w:lang w:val="pl-PL"/>
        </w:rPr>
        <w:t>Uchwała wchodzi w życie z dniem podjęcia, z</w:t>
      </w:r>
      <w:r>
        <w:rPr>
          <w:rFonts w:ascii="Times New Roman" w:hAnsi="Times New Roman" w:cs="Times New Roman"/>
          <w:lang w:val="pl-PL"/>
        </w:rPr>
        <w:t xml:space="preserve"> uwzględnieniem konieczności rejestracji połączenia spółek przez sąd rejestrowy, zgodnie </w:t>
      </w:r>
      <w:r w:rsidRPr="0066315D">
        <w:rPr>
          <w:rFonts w:ascii="Times New Roman" w:hAnsi="Times New Roman" w:cs="Times New Roman"/>
          <w:lang w:val="pl-PL"/>
        </w:rPr>
        <w:t>z art. 493 § 2 K</w:t>
      </w:r>
      <w:r>
        <w:rPr>
          <w:rFonts w:ascii="Times New Roman" w:hAnsi="Times New Roman" w:cs="Times New Roman"/>
          <w:lang w:val="pl-PL"/>
        </w:rPr>
        <w:t xml:space="preserve">SH </w:t>
      </w:r>
      <w:r w:rsidRPr="002373FA">
        <w:rPr>
          <w:rFonts w:ascii="Times New Roman" w:hAnsi="Times New Roman" w:cs="Times New Roman"/>
          <w:lang w:val="pl-PL"/>
        </w:rPr>
        <w:t>.</w:t>
      </w:r>
    </w:p>
    <w:p w14:paraId="554AE694" w14:textId="77777777" w:rsidR="001E2C20" w:rsidRPr="00B21821" w:rsidRDefault="001E2C20" w:rsidP="001E2C20">
      <w:pPr>
        <w:spacing w:after="120" w:line="276" w:lineRule="auto"/>
        <w:jc w:val="center"/>
        <w:rPr>
          <w:rFonts w:ascii="Times New Roman" w:hAnsi="Times New Roman" w:cs="Times New Roman"/>
          <w:i/>
          <w:u w:val="single"/>
          <w:lang w:val="pl-PL" w:eastAsia="pl-PL"/>
        </w:rPr>
      </w:pPr>
      <w:r w:rsidRPr="00B21821">
        <w:rPr>
          <w:rFonts w:ascii="Times New Roman" w:hAnsi="Times New Roman" w:cs="Times New Roman"/>
          <w:i/>
          <w:u w:val="single"/>
          <w:lang w:val="pl-PL" w:eastAsia="pl-PL"/>
        </w:rPr>
        <w:t>UZASADNIENIE:</w:t>
      </w:r>
    </w:p>
    <w:p w14:paraId="357CAC16" w14:textId="799A49CD" w:rsidR="001E2C20" w:rsidRDefault="001E2C20" w:rsidP="001E2C20">
      <w:pPr>
        <w:widowControl/>
        <w:jc w:val="both"/>
        <w:rPr>
          <w:rFonts w:ascii="Times New Roman" w:hAnsi="Times New Roman" w:cs="Times New Roman"/>
          <w:i/>
          <w:iCs/>
          <w:lang w:val="pl-PL" w:eastAsia="pl-PL"/>
        </w:rPr>
      </w:pPr>
      <w:r w:rsidRPr="005C4101">
        <w:rPr>
          <w:rFonts w:ascii="Times New Roman" w:hAnsi="Times New Roman" w:cs="Times New Roman"/>
          <w:i/>
          <w:iCs/>
          <w:lang w:val="pl-PL" w:eastAsia="pl-PL"/>
        </w:rPr>
        <w:t xml:space="preserve">Projekt uchwały dotyczy </w:t>
      </w:r>
      <w:r>
        <w:rPr>
          <w:rFonts w:ascii="Times New Roman" w:hAnsi="Times New Roman" w:cs="Times New Roman"/>
          <w:i/>
          <w:iCs/>
          <w:lang w:val="pl-PL" w:eastAsia="pl-PL"/>
        </w:rPr>
        <w:t xml:space="preserve">połączenia ERBUD S.A. jako spółki przejmującej z ERBUD INDUSTRY sp. z o.o. jako spółką przejmowaną, poprzez </w:t>
      </w:r>
      <w:r w:rsidRPr="007D1BD8">
        <w:rPr>
          <w:rFonts w:ascii="Times New Roman" w:hAnsi="Times New Roman" w:cs="Times New Roman"/>
          <w:i/>
          <w:iCs/>
          <w:lang w:val="pl-PL" w:eastAsia="pl-PL"/>
        </w:rPr>
        <w:t xml:space="preserve">przeniesienie na </w:t>
      </w:r>
      <w:r>
        <w:rPr>
          <w:rFonts w:ascii="Times New Roman" w:hAnsi="Times New Roman" w:cs="Times New Roman"/>
          <w:i/>
          <w:iCs/>
          <w:lang w:val="pl-PL" w:eastAsia="pl-PL"/>
        </w:rPr>
        <w:t>s</w:t>
      </w:r>
      <w:r w:rsidRPr="007D1BD8">
        <w:rPr>
          <w:rFonts w:ascii="Times New Roman" w:hAnsi="Times New Roman" w:cs="Times New Roman"/>
          <w:i/>
          <w:iCs/>
          <w:lang w:val="pl-PL" w:eastAsia="pl-PL"/>
        </w:rPr>
        <w:t xml:space="preserve">półkę </w:t>
      </w:r>
      <w:r>
        <w:rPr>
          <w:rFonts w:ascii="Times New Roman" w:hAnsi="Times New Roman" w:cs="Times New Roman"/>
          <w:i/>
          <w:iCs/>
          <w:lang w:val="pl-PL" w:eastAsia="pl-PL"/>
        </w:rPr>
        <w:t>p</w:t>
      </w:r>
      <w:r w:rsidRPr="007D1BD8">
        <w:rPr>
          <w:rFonts w:ascii="Times New Roman" w:hAnsi="Times New Roman" w:cs="Times New Roman"/>
          <w:i/>
          <w:iCs/>
          <w:lang w:val="pl-PL" w:eastAsia="pl-PL"/>
        </w:rPr>
        <w:t xml:space="preserve">rzejmującą – jako jedynego wspólnika </w:t>
      </w:r>
      <w:r>
        <w:rPr>
          <w:rFonts w:ascii="Times New Roman" w:hAnsi="Times New Roman" w:cs="Times New Roman"/>
          <w:i/>
          <w:iCs/>
          <w:lang w:val="pl-PL" w:eastAsia="pl-PL"/>
        </w:rPr>
        <w:t>s</w:t>
      </w:r>
      <w:r w:rsidRPr="007D1BD8">
        <w:rPr>
          <w:rFonts w:ascii="Times New Roman" w:hAnsi="Times New Roman" w:cs="Times New Roman"/>
          <w:i/>
          <w:iCs/>
          <w:lang w:val="pl-PL" w:eastAsia="pl-PL"/>
        </w:rPr>
        <w:t xml:space="preserve">półki </w:t>
      </w:r>
      <w:r>
        <w:rPr>
          <w:rFonts w:ascii="Times New Roman" w:hAnsi="Times New Roman" w:cs="Times New Roman"/>
          <w:i/>
          <w:iCs/>
          <w:lang w:val="pl-PL" w:eastAsia="pl-PL"/>
        </w:rPr>
        <w:t>p</w:t>
      </w:r>
      <w:r w:rsidRPr="007D1BD8">
        <w:rPr>
          <w:rFonts w:ascii="Times New Roman" w:hAnsi="Times New Roman" w:cs="Times New Roman"/>
          <w:i/>
          <w:iCs/>
          <w:lang w:val="pl-PL" w:eastAsia="pl-PL"/>
        </w:rPr>
        <w:t xml:space="preserve">rzejmowanej - całego majątku </w:t>
      </w:r>
      <w:r>
        <w:rPr>
          <w:rFonts w:ascii="Times New Roman" w:hAnsi="Times New Roman" w:cs="Times New Roman"/>
          <w:i/>
          <w:iCs/>
          <w:lang w:val="pl-PL" w:eastAsia="pl-PL"/>
        </w:rPr>
        <w:t>s</w:t>
      </w:r>
      <w:r w:rsidRPr="007D1BD8">
        <w:rPr>
          <w:rFonts w:ascii="Times New Roman" w:hAnsi="Times New Roman" w:cs="Times New Roman"/>
          <w:i/>
          <w:iCs/>
          <w:lang w:val="pl-PL" w:eastAsia="pl-PL"/>
        </w:rPr>
        <w:t xml:space="preserve">półki </w:t>
      </w:r>
      <w:r>
        <w:rPr>
          <w:rFonts w:ascii="Times New Roman" w:hAnsi="Times New Roman" w:cs="Times New Roman"/>
          <w:i/>
          <w:iCs/>
          <w:lang w:val="pl-PL" w:eastAsia="pl-PL"/>
        </w:rPr>
        <w:t>p</w:t>
      </w:r>
      <w:r w:rsidRPr="007D1BD8">
        <w:rPr>
          <w:rFonts w:ascii="Times New Roman" w:hAnsi="Times New Roman" w:cs="Times New Roman"/>
          <w:i/>
          <w:iCs/>
          <w:lang w:val="pl-PL" w:eastAsia="pl-PL"/>
        </w:rPr>
        <w:t xml:space="preserve">rzejmowanej oraz rozwiązania </w:t>
      </w:r>
      <w:r>
        <w:rPr>
          <w:rFonts w:ascii="Times New Roman" w:hAnsi="Times New Roman" w:cs="Times New Roman"/>
          <w:i/>
          <w:iCs/>
          <w:lang w:val="pl-PL" w:eastAsia="pl-PL"/>
        </w:rPr>
        <w:t>s</w:t>
      </w:r>
      <w:r w:rsidRPr="007D1BD8">
        <w:rPr>
          <w:rFonts w:ascii="Times New Roman" w:hAnsi="Times New Roman" w:cs="Times New Roman"/>
          <w:i/>
          <w:iCs/>
          <w:lang w:val="pl-PL" w:eastAsia="pl-PL"/>
        </w:rPr>
        <w:t xml:space="preserve">półki </w:t>
      </w:r>
      <w:r>
        <w:rPr>
          <w:rFonts w:ascii="Times New Roman" w:hAnsi="Times New Roman" w:cs="Times New Roman"/>
          <w:i/>
          <w:iCs/>
          <w:lang w:val="pl-PL" w:eastAsia="pl-PL"/>
        </w:rPr>
        <w:t>p</w:t>
      </w:r>
      <w:r w:rsidRPr="007D1BD8">
        <w:rPr>
          <w:rFonts w:ascii="Times New Roman" w:hAnsi="Times New Roman" w:cs="Times New Roman"/>
          <w:i/>
          <w:iCs/>
          <w:lang w:val="pl-PL" w:eastAsia="pl-PL"/>
        </w:rPr>
        <w:t>rzejmowanej bez przeprowadzania jej likwidacji</w:t>
      </w:r>
      <w:r>
        <w:rPr>
          <w:rFonts w:ascii="Times New Roman" w:hAnsi="Times New Roman" w:cs="Times New Roman"/>
          <w:i/>
          <w:iCs/>
          <w:lang w:val="pl-PL" w:eastAsia="pl-PL"/>
        </w:rPr>
        <w:t>. Zgodnie z art. 506 Kodeksu spółek handlowych, połączenie wymaga uchwały zgromadzenia wspólników lub uchwały walnego zgromadzenia każdej z łączących się spółek. Połączenie zostanie przeprowadzone w trybie i na zasadach określonych w planie połączenia opublikowanym na stronach internetowych łączących się spółek.</w:t>
      </w:r>
    </w:p>
    <w:p w14:paraId="2F0E2B65" w14:textId="77777777" w:rsidR="001E2C20" w:rsidRPr="00876CC7" w:rsidRDefault="001E2C20" w:rsidP="001E2C20">
      <w:pPr>
        <w:widowControl/>
        <w:jc w:val="both"/>
        <w:rPr>
          <w:rFonts w:ascii="Times New Roman" w:hAnsi="Times New Roman" w:cs="Times New Roman"/>
          <w:i/>
          <w:iCs/>
          <w:lang w:val="pl-PL" w:eastAsia="pl-PL"/>
        </w:rPr>
      </w:pPr>
    </w:p>
    <w:p w14:paraId="37FB2B1C" w14:textId="77777777" w:rsidR="00B12F34" w:rsidRPr="00DF6983" w:rsidRDefault="00B12F34" w:rsidP="00B12F34">
      <w:pPr>
        <w:pBdr>
          <w:bottom w:val="single" w:sz="12" w:space="1" w:color="auto"/>
        </w:pBdr>
        <w:rPr>
          <w:rFonts w:ascii="Garamond" w:hAnsi="Garamond"/>
          <w:lang w:val="pl-PL"/>
        </w:rPr>
      </w:pPr>
    </w:p>
    <w:p w14:paraId="39B1AF22" w14:textId="77777777" w:rsidR="00B12F34" w:rsidRPr="00DF6983" w:rsidRDefault="00B12F34" w:rsidP="00B12F34">
      <w:pPr>
        <w:rPr>
          <w:rFonts w:ascii="Times New Roman" w:hAnsi="Times New Roman" w:cs="Times New Roman"/>
          <w:lang w:val="pl-PL"/>
        </w:rPr>
      </w:pPr>
    </w:p>
    <w:p w14:paraId="70987CA5" w14:textId="77777777" w:rsidR="00B12F34" w:rsidRPr="00286C53" w:rsidRDefault="00B12F34" w:rsidP="00B12F34">
      <w:pPr>
        <w:rPr>
          <w:rFonts w:ascii="Times New Roman" w:hAnsi="Times New Roman" w:cs="Times New Roman"/>
          <w:b/>
        </w:rPr>
      </w:pPr>
      <w:proofErr w:type="spellStart"/>
      <w:r w:rsidRPr="00286C53">
        <w:rPr>
          <w:rFonts w:ascii="Times New Roman" w:hAnsi="Times New Roman" w:cs="Times New Roman"/>
          <w:b/>
        </w:rPr>
        <w:t>Sposób</w:t>
      </w:r>
      <w:proofErr w:type="spellEnd"/>
      <w:r w:rsidRPr="00286C53">
        <w:rPr>
          <w:rFonts w:ascii="Times New Roman" w:hAnsi="Times New Roman" w:cs="Times New Roman"/>
          <w:b/>
        </w:rPr>
        <w:t xml:space="preserve"> </w:t>
      </w:r>
      <w:proofErr w:type="spellStart"/>
      <w:r w:rsidRPr="00286C53">
        <w:rPr>
          <w:rFonts w:ascii="Times New Roman" w:hAnsi="Times New Roman" w:cs="Times New Roman"/>
          <w:b/>
        </w:rPr>
        <w:t>oddania</w:t>
      </w:r>
      <w:proofErr w:type="spellEnd"/>
      <w:r w:rsidRPr="00286C53">
        <w:rPr>
          <w:rFonts w:ascii="Times New Roman" w:hAnsi="Times New Roman" w:cs="Times New Roman"/>
          <w:b/>
        </w:rPr>
        <w:t xml:space="preserve"> </w:t>
      </w:r>
      <w:proofErr w:type="spellStart"/>
      <w:r w:rsidRPr="00286C53">
        <w:rPr>
          <w:rFonts w:ascii="Times New Roman" w:hAnsi="Times New Roman" w:cs="Times New Roman"/>
          <w:b/>
        </w:rPr>
        <w:t>głosu</w:t>
      </w:r>
      <w:proofErr w:type="spellEnd"/>
      <w:r w:rsidRPr="00286C53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B12F34" w:rsidRPr="00286C53" w14:paraId="4C9D6671" w14:textId="77777777" w:rsidTr="005C148A">
        <w:tc>
          <w:tcPr>
            <w:tcW w:w="3020" w:type="dxa"/>
          </w:tcPr>
          <w:p w14:paraId="24F2C938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0" w:type="dxa"/>
          </w:tcPr>
          <w:p w14:paraId="111E25D0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C53">
              <w:rPr>
                <w:rFonts w:ascii="Times New Roman" w:hAnsi="Times New Roman" w:cs="Times New Roman"/>
                <w:b/>
              </w:rPr>
              <w:t>Ilość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  <w:b/>
              </w:rPr>
              <w:t>głosów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12F34" w:rsidRPr="00286C53" w14:paraId="0627486D" w14:textId="77777777" w:rsidTr="005C148A">
        <w:tc>
          <w:tcPr>
            <w:tcW w:w="3020" w:type="dxa"/>
          </w:tcPr>
          <w:p w14:paraId="4D6FDAA3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  <w:r w:rsidRPr="00286C53">
              <w:rPr>
                <w:rFonts w:ascii="Times New Roman" w:hAnsi="Times New Roman" w:cs="Times New Roman"/>
                <w:b/>
              </w:rPr>
              <w:t xml:space="preserve">Za: </w:t>
            </w:r>
          </w:p>
        </w:tc>
        <w:tc>
          <w:tcPr>
            <w:tcW w:w="3020" w:type="dxa"/>
          </w:tcPr>
          <w:p w14:paraId="57237408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2F34" w:rsidRPr="00286C53" w14:paraId="46A66768" w14:textId="77777777" w:rsidTr="005C148A">
        <w:tc>
          <w:tcPr>
            <w:tcW w:w="3020" w:type="dxa"/>
          </w:tcPr>
          <w:p w14:paraId="2C123831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C53">
              <w:rPr>
                <w:rFonts w:ascii="Times New Roman" w:hAnsi="Times New Roman" w:cs="Times New Roman"/>
                <w:b/>
              </w:rPr>
              <w:t>Przeciw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3020" w:type="dxa"/>
          </w:tcPr>
          <w:p w14:paraId="52028B4A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2F34" w:rsidRPr="00286C53" w14:paraId="121A2BDC" w14:textId="77777777" w:rsidTr="005C148A">
        <w:tc>
          <w:tcPr>
            <w:tcW w:w="3020" w:type="dxa"/>
          </w:tcPr>
          <w:p w14:paraId="78D9CC3B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C53">
              <w:rPr>
                <w:rFonts w:ascii="Times New Roman" w:hAnsi="Times New Roman" w:cs="Times New Roman"/>
                <w:b/>
              </w:rPr>
              <w:t>Wstrzymujących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  <w:b/>
              </w:rPr>
              <w:t>się</w:t>
            </w:r>
            <w:proofErr w:type="spellEnd"/>
            <w:r w:rsidRPr="00286C5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3020" w:type="dxa"/>
          </w:tcPr>
          <w:p w14:paraId="567CF043" w14:textId="77777777" w:rsidR="00B12F34" w:rsidRPr="00286C53" w:rsidRDefault="00B12F34" w:rsidP="005C148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1115185" w14:textId="77777777" w:rsidR="00B12F34" w:rsidRPr="00286C53" w:rsidRDefault="00B12F34" w:rsidP="00B12F34">
      <w:pPr>
        <w:rPr>
          <w:rFonts w:ascii="Times New Roman" w:hAnsi="Times New Roman" w:cs="Times New Roman"/>
          <w:b/>
        </w:rPr>
      </w:pPr>
    </w:p>
    <w:p w14:paraId="60711070" w14:textId="77777777" w:rsidR="00B12F34" w:rsidRPr="00286C53" w:rsidRDefault="00B12F34" w:rsidP="00B12F34">
      <w:pPr>
        <w:spacing w:before="240"/>
        <w:rPr>
          <w:rFonts w:ascii="Times New Roman" w:hAnsi="Times New Roman" w:cs="Times New Roman"/>
          <w:lang w:val="pl-PL"/>
        </w:rPr>
      </w:pPr>
      <w:r w:rsidRPr="00286C53">
        <w:rPr>
          <w:rFonts w:ascii="Times New Roman" w:hAnsi="Times New Roman" w:cs="Times New Roman"/>
          <w:lang w:val="pl-PL"/>
        </w:rPr>
        <w:t>Sprzeciw akcjonariusza reprezentowanego przez pełnomocnika: ……………………….……………………………………………………………………………………………………………………………………………………………………………….………………………………………</w:t>
      </w:r>
    </w:p>
    <w:p w14:paraId="6C909092" w14:textId="77777777" w:rsidR="00B12F34" w:rsidRPr="00286C53" w:rsidRDefault="00B12F34" w:rsidP="00B12F34">
      <w:pPr>
        <w:pStyle w:val="Akapitzlist"/>
        <w:ind w:left="870"/>
        <w:rPr>
          <w:rFonts w:ascii="Times New Roman" w:hAnsi="Times New Roman" w:cs="Times New Roman"/>
          <w:lang w:val="pl-PL"/>
        </w:rPr>
      </w:pPr>
    </w:p>
    <w:p w14:paraId="010722DC" w14:textId="77777777" w:rsidR="00B12F34" w:rsidRPr="00286C53" w:rsidRDefault="00B12F34" w:rsidP="00B12F34">
      <w:pPr>
        <w:pStyle w:val="Akapitzlist"/>
        <w:ind w:left="870"/>
        <w:rPr>
          <w:rFonts w:ascii="Times New Roman" w:hAnsi="Times New Roman" w:cs="Times New Roman"/>
          <w:lang w:val="pl-PL"/>
        </w:rPr>
      </w:pPr>
    </w:p>
    <w:p w14:paraId="09D1021B" w14:textId="77777777" w:rsidR="00B12F34" w:rsidRPr="00286C53" w:rsidRDefault="00B12F34" w:rsidP="00B12F34">
      <w:pPr>
        <w:rPr>
          <w:rFonts w:ascii="Times New Roman" w:hAnsi="Times New Roman" w:cs="Times New Roman"/>
          <w:lang w:val="pl-PL"/>
        </w:rPr>
      </w:pPr>
      <w:r w:rsidRPr="00286C53">
        <w:rPr>
          <w:rFonts w:ascii="Times New Roman" w:hAnsi="Times New Roman" w:cs="Times New Roman"/>
          <w:lang w:val="pl-PL"/>
        </w:rPr>
        <w:t>Instrukcja dotycząca sposobu głosowania w odniesieniu do ww. uchwały:</w:t>
      </w:r>
    </w:p>
    <w:p w14:paraId="324A716B" w14:textId="77777777" w:rsidR="00B12F34" w:rsidRPr="00286C53" w:rsidRDefault="00B12F34" w:rsidP="00B12F34">
      <w:pPr>
        <w:rPr>
          <w:rFonts w:ascii="Times New Roman" w:hAnsi="Times New Roman" w:cs="Times New Roman"/>
        </w:rPr>
      </w:pPr>
      <w:r w:rsidRPr="00286C53">
        <w:rPr>
          <w:rFonts w:ascii="Times New Roman" w:hAnsi="Times New Roman" w:cs="Times New Roman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6CEDF045" w14:textId="77777777" w:rsidR="00B12F34" w:rsidRPr="00286C53" w:rsidRDefault="00B12F34" w:rsidP="00B12F34">
      <w:pPr>
        <w:rPr>
          <w:rFonts w:ascii="Times New Roman" w:hAnsi="Times New Roman" w:cs="Times New Roman"/>
        </w:rPr>
      </w:pPr>
    </w:p>
    <w:p w14:paraId="7F2779D1" w14:textId="77777777" w:rsidR="00B12F34" w:rsidRPr="00286C53" w:rsidRDefault="00B12F34" w:rsidP="00B12F34">
      <w:pPr>
        <w:rPr>
          <w:rFonts w:ascii="Times New Roman" w:hAnsi="Times New Roman" w:cs="Times New Roman"/>
        </w:rPr>
      </w:pPr>
    </w:p>
    <w:p w14:paraId="28793AFE" w14:textId="77777777" w:rsidR="00B12F34" w:rsidRPr="00286C53" w:rsidRDefault="00B12F34" w:rsidP="00B12F3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12F34" w:rsidRPr="00286C53" w14:paraId="55378B14" w14:textId="77777777" w:rsidTr="005C148A">
        <w:tc>
          <w:tcPr>
            <w:tcW w:w="4530" w:type="dxa"/>
          </w:tcPr>
          <w:p w14:paraId="4DD8E3AF" w14:textId="77777777" w:rsidR="00B12F34" w:rsidRPr="00286C53" w:rsidRDefault="00B12F34" w:rsidP="005C148A">
            <w:pPr>
              <w:jc w:val="center"/>
              <w:rPr>
                <w:rFonts w:ascii="Times New Roman" w:hAnsi="Times New Roman" w:cs="Times New Roman"/>
              </w:rPr>
            </w:pPr>
            <w:r w:rsidRPr="00286C53">
              <w:rPr>
                <w:rFonts w:ascii="Times New Roman" w:hAnsi="Times New Roman" w:cs="Times New Roman"/>
              </w:rPr>
              <w:t>__________________________________</w:t>
            </w:r>
          </w:p>
          <w:p w14:paraId="14A3A05F" w14:textId="77777777" w:rsidR="00B12F34" w:rsidRPr="00286C53" w:rsidRDefault="00B12F34" w:rsidP="005C14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6C53">
              <w:rPr>
                <w:rFonts w:ascii="Times New Roman" w:hAnsi="Times New Roman" w:cs="Times New Roman"/>
              </w:rPr>
              <w:t>Podpis</w:t>
            </w:r>
            <w:proofErr w:type="spellEnd"/>
            <w:r w:rsidRPr="00286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</w:rPr>
              <w:t>akcjonariusza</w:t>
            </w:r>
            <w:proofErr w:type="spellEnd"/>
          </w:p>
        </w:tc>
        <w:tc>
          <w:tcPr>
            <w:tcW w:w="4530" w:type="dxa"/>
          </w:tcPr>
          <w:p w14:paraId="644C1049" w14:textId="77777777" w:rsidR="00B12F34" w:rsidRPr="00286C53" w:rsidRDefault="00B12F34" w:rsidP="005C148A">
            <w:pPr>
              <w:jc w:val="center"/>
              <w:rPr>
                <w:rFonts w:ascii="Times New Roman" w:hAnsi="Times New Roman" w:cs="Times New Roman"/>
              </w:rPr>
            </w:pPr>
            <w:r w:rsidRPr="00286C53">
              <w:rPr>
                <w:rFonts w:ascii="Times New Roman" w:hAnsi="Times New Roman" w:cs="Times New Roman"/>
              </w:rPr>
              <w:t>__________________________________</w:t>
            </w:r>
          </w:p>
          <w:p w14:paraId="5519AE10" w14:textId="77777777" w:rsidR="00B12F34" w:rsidRPr="00286C53" w:rsidRDefault="00B12F34" w:rsidP="005C14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6C53">
              <w:rPr>
                <w:rFonts w:ascii="Times New Roman" w:hAnsi="Times New Roman" w:cs="Times New Roman"/>
              </w:rPr>
              <w:t>Podpis</w:t>
            </w:r>
            <w:proofErr w:type="spellEnd"/>
            <w:r w:rsidRPr="00286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C53">
              <w:rPr>
                <w:rFonts w:ascii="Times New Roman" w:hAnsi="Times New Roman" w:cs="Times New Roman"/>
              </w:rPr>
              <w:t>pełnomocnika</w:t>
            </w:r>
            <w:proofErr w:type="spellEnd"/>
          </w:p>
        </w:tc>
      </w:tr>
    </w:tbl>
    <w:p w14:paraId="4EDF745A" w14:textId="77777777" w:rsidR="00B12F34" w:rsidRDefault="00B12F34" w:rsidP="00B12F3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</w:p>
    <w:p w14:paraId="58EF2E2E" w14:textId="3FBFB122" w:rsidR="00E72E2D" w:rsidRDefault="00E72E2D">
      <w:pPr>
        <w:widowControl/>
        <w:autoSpaceDE/>
        <w:autoSpaceDN/>
        <w:adjustRightInd/>
        <w:rPr>
          <w:rFonts w:ascii="Times New Roman" w:hAnsi="Times New Roman" w:cs="Times New Roman"/>
          <w:b/>
          <w:u w:val="single"/>
          <w:lang w:val="pl-PL"/>
        </w:rPr>
      </w:pPr>
    </w:p>
    <w:p w14:paraId="1584A542" w14:textId="699658C3" w:rsidR="001E2C20" w:rsidRPr="001E2C20" w:rsidRDefault="001E2C20" w:rsidP="001E2C20">
      <w:pPr>
        <w:widowControl/>
        <w:autoSpaceDE/>
        <w:autoSpaceDN/>
        <w:adjustRightInd/>
        <w:rPr>
          <w:rFonts w:ascii="Times New Roman" w:hAnsi="Times New Roman" w:cs="Times New Roman"/>
          <w:b/>
          <w:szCs w:val="22"/>
          <w:lang w:val="pl-PL"/>
        </w:rPr>
      </w:pPr>
    </w:p>
    <w:sectPr w:rsidR="001E2C20" w:rsidRPr="001E2C20" w:rsidSect="007B3C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284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48821" w14:textId="77777777" w:rsidR="007A7BE2" w:rsidRDefault="007A7BE2">
      <w:r>
        <w:separator/>
      </w:r>
    </w:p>
  </w:endnote>
  <w:endnote w:type="continuationSeparator" w:id="0">
    <w:p w14:paraId="693853C9" w14:textId="77777777" w:rsidR="007A7BE2" w:rsidRDefault="007A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A232" w14:textId="77777777" w:rsidR="00286C53" w:rsidRDefault="00286C53">
    <w:pPr>
      <w:pStyle w:val="Stopka"/>
      <w:rPr>
        <w:sz w:val="12"/>
      </w:rPr>
    </w:pPr>
  </w:p>
  <w:p w14:paraId="315149D5" w14:textId="77777777" w:rsidR="00286C53" w:rsidRDefault="00286C53">
    <w:pPr>
      <w:pStyle w:val="Stopka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182E" w14:textId="77777777" w:rsidR="00286C53" w:rsidRDefault="00286C53">
    <w:pPr>
      <w:pStyle w:val="Stopka"/>
      <w:rPr>
        <w:sz w:val="12"/>
      </w:rPr>
    </w:pPr>
  </w:p>
  <w:p w14:paraId="1FAD6B76" w14:textId="77777777" w:rsidR="00286C53" w:rsidRDefault="00286C53">
    <w:pPr>
      <w:pStyle w:val="Stopka"/>
      <w:rPr>
        <w:sz w:val="12"/>
      </w:rPr>
    </w:pPr>
  </w:p>
  <w:p w14:paraId="5B006409" w14:textId="77777777" w:rsidR="00286C53" w:rsidRDefault="00286C53">
    <w:pPr>
      <w:pStyle w:val="Stopka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03399" w14:textId="77777777" w:rsidR="007A7BE2" w:rsidRDefault="007A7BE2">
      <w:r>
        <w:separator/>
      </w:r>
    </w:p>
  </w:footnote>
  <w:footnote w:type="continuationSeparator" w:id="0">
    <w:p w14:paraId="67AE687E" w14:textId="77777777" w:rsidR="007A7BE2" w:rsidRDefault="007A7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6654" w14:textId="77777777" w:rsidR="00286C53" w:rsidRDefault="00286C53">
    <w:pPr>
      <w:pStyle w:val="Nagwek"/>
      <w:jc w:val="center"/>
      <w:rPr>
        <w:noProof/>
      </w:rPr>
    </w:pPr>
  </w:p>
  <w:p w14:paraId="285C7DC2" w14:textId="77777777" w:rsidR="00286C53" w:rsidRDefault="00286C53">
    <w:pPr>
      <w:pStyle w:val="Nagwek"/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15E4" w14:textId="77777777" w:rsidR="00286C53" w:rsidRDefault="00286C53">
    <w:pPr>
      <w:pStyle w:val="Nagwek"/>
      <w:jc w:val="center"/>
      <w:rPr>
        <w:noProof/>
      </w:rPr>
    </w:pPr>
  </w:p>
  <w:p w14:paraId="17729E1A" w14:textId="77777777" w:rsidR="00286C53" w:rsidRDefault="00286C5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8DB"/>
    <w:multiLevelType w:val="hybridMultilevel"/>
    <w:tmpl w:val="6CAC6784"/>
    <w:lvl w:ilvl="0" w:tplc="C0866816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1" w15:restartNumberingAfterBreak="0">
    <w:nsid w:val="0273298E"/>
    <w:multiLevelType w:val="hybridMultilevel"/>
    <w:tmpl w:val="F222988E"/>
    <w:lvl w:ilvl="0" w:tplc="F85229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37D28"/>
    <w:multiLevelType w:val="hybridMultilevel"/>
    <w:tmpl w:val="FFEC9FB0"/>
    <w:lvl w:ilvl="0" w:tplc="DA8E1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45D06"/>
    <w:multiLevelType w:val="hybridMultilevel"/>
    <w:tmpl w:val="F222988E"/>
    <w:lvl w:ilvl="0" w:tplc="F85229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B264E9"/>
    <w:multiLevelType w:val="hybridMultilevel"/>
    <w:tmpl w:val="3B1E4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6752B"/>
    <w:multiLevelType w:val="hybridMultilevel"/>
    <w:tmpl w:val="A1663C86"/>
    <w:lvl w:ilvl="0" w:tplc="27DA5C8A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70E2F30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1A454A"/>
    <w:multiLevelType w:val="hybridMultilevel"/>
    <w:tmpl w:val="F222988E"/>
    <w:lvl w:ilvl="0" w:tplc="F85229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0623E"/>
    <w:multiLevelType w:val="hybridMultilevel"/>
    <w:tmpl w:val="5052B3BA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C920225"/>
    <w:multiLevelType w:val="hybridMultilevel"/>
    <w:tmpl w:val="F222988E"/>
    <w:lvl w:ilvl="0" w:tplc="F85229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D90372"/>
    <w:multiLevelType w:val="hybridMultilevel"/>
    <w:tmpl w:val="FD925880"/>
    <w:lvl w:ilvl="0" w:tplc="A85666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C432D"/>
    <w:multiLevelType w:val="hybridMultilevel"/>
    <w:tmpl w:val="7E3ADD06"/>
    <w:lvl w:ilvl="0" w:tplc="EA6842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ED21BC"/>
    <w:multiLevelType w:val="hybridMultilevel"/>
    <w:tmpl w:val="6E341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CC661B"/>
    <w:multiLevelType w:val="multilevel"/>
    <w:tmpl w:val="2070E5D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37536B7"/>
    <w:multiLevelType w:val="multilevel"/>
    <w:tmpl w:val="077C9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7341B4"/>
    <w:multiLevelType w:val="multilevel"/>
    <w:tmpl w:val="A2BA2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0FA5E19"/>
    <w:multiLevelType w:val="hybridMultilevel"/>
    <w:tmpl w:val="F222988E"/>
    <w:lvl w:ilvl="0" w:tplc="F85229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DF0C20"/>
    <w:multiLevelType w:val="multilevel"/>
    <w:tmpl w:val="2070E5D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4A87AC7"/>
    <w:multiLevelType w:val="hybridMultilevel"/>
    <w:tmpl w:val="A162B8A6"/>
    <w:lvl w:ilvl="0" w:tplc="4A1EF436">
      <w:start w:val="1"/>
      <w:numFmt w:val="decimal"/>
      <w:lvlText w:val="%1)"/>
      <w:lvlJc w:val="left"/>
      <w:pPr>
        <w:ind w:left="2121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41" w:hanging="360"/>
      </w:pPr>
    </w:lvl>
    <w:lvl w:ilvl="2" w:tplc="0415001B" w:tentative="1">
      <w:start w:val="1"/>
      <w:numFmt w:val="lowerRoman"/>
      <w:lvlText w:val="%3."/>
      <w:lvlJc w:val="right"/>
      <w:pPr>
        <w:ind w:left="3561" w:hanging="180"/>
      </w:pPr>
    </w:lvl>
    <w:lvl w:ilvl="3" w:tplc="0415000F" w:tentative="1">
      <w:start w:val="1"/>
      <w:numFmt w:val="decimal"/>
      <w:lvlText w:val="%4."/>
      <w:lvlJc w:val="left"/>
      <w:pPr>
        <w:ind w:left="4281" w:hanging="360"/>
      </w:pPr>
    </w:lvl>
    <w:lvl w:ilvl="4" w:tplc="04150019" w:tentative="1">
      <w:start w:val="1"/>
      <w:numFmt w:val="lowerLetter"/>
      <w:lvlText w:val="%5."/>
      <w:lvlJc w:val="left"/>
      <w:pPr>
        <w:ind w:left="5001" w:hanging="360"/>
      </w:pPr>
    </w:lvl>
    <w:lvl w:ilvl="5" w:tplc="0415001B" w:tentative="1">
      <w:start w:val="1"/>
      <w:numFmt w:val="lowerRoman"/>
      <w:lvlText w:val="%6."/>
      <w:lvlJc w:val="right"/>
      <w:pPr>
        <w:ind w:left="5721" w:hanging="180"/>
      </w:pPr>
    </w:lvl>
    <w:lvl w:ilvl="6" w:tplc="0415000F" w:tentative="1">
      <w:start w:val="1"/>
      <w:numFmt w:val="decimal"/>
      <w:lvlText w:val="%7."/>
      <w:lvlJc w:val="left"/>
      <w:pPr>
        <w:ind w:left="6441" w:hanging="360"/>
      </w:pPr>
    </w:lvl>
    <w:lvl w:ilvl="7" w:tplc="04150019" w:tentative="1">
      <w:start w:val="1"/>
      <w:numFmt w:val="lowerLetter"/>
      <w:lvlText w:val="%8."/>
      <w:lvlJc w:val="left"/>
      <w:pPr>
        <w:ind w:left="7161" w:hanging="360"/>
      </w:pPr>
    </w:lvl>
    <w:lvl w:ilvl="8" w:tplc="0415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18" w15:restartNumberingAfterBreak="0">
    <w:nsid w:val="2BE1199F"/>
    <w:multiLevelType w:val="hybridMultilevel"/>
    <w:tmpl w:val="18FA9E52"/>
    <w:lvl w:ilvl="0" w:tplc="554C983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D1229"/>
    <w:multiLevelType w:val="hybridMultilevel"/>
    <w:tmpl w:val="A878AE3A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 w15:restartNumberingAfterBreak="0">
    <w:nsid w:val="31007817"/>
    <w:multiLevelType w:val="multilevel"/>
    <w:tmpl w:val="EE248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157103C"/>
    <w:multiLevelType w:val="hybridMultilevel"/>
    <w:tmpl w:val="ACCA382C"/>
    <w:lvl w:ilvl="0" w:tplc="86ACF0B2">
      <w:start w:val="1"/>
      <w:numFmt w:val="decimal"/>
      <w:lvlText w:val="%1)"/>
      <w:lvlJc w:val="left"/>
      <w:pPr>
        <w:ind w:left="702" w:hanging="64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 w15:restartNumberingAfterBreak="0">
    <w:nsid w:val="31DD3659"/>
    <w:multiLevelType w:val="hybridMultilevel"/>
    <w:tmpl w:val="8CC26DE4"/>
    <w:lvl w:ilvl="0" w:tplc="71D092C2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40C08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BC0E74"/>
    <w:multiLevelType w:val="hybridMultilevel"/>
    <w:tmpl w:val="3B1E4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70954"/>
    <w:multiLevelType w:val="hybridMultilevel"/>
    <w:tmpl w:val="3C7EFFF0"/>
    <w:lvl w:ilvl="0" w:tplc="101C5C98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40C08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025186"/>
    <w:multiLevelType w:val="multilevel"/>
    <w:tmpl w:val="077C9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1523B6"/>
    <w:multiLevelType w:val="hybridMultilevel"/>
    <w:tmpl w:val="6E341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CE74D3"/>
    <w:multiLevelType w:val="hybridMultilevel"/>
    <w:tmpl w:val="3C7EFFF0"/>
    <w:lvl w:ilvl="0" w:tplc="101C5C98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40C08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E92217"/>
    <w:multiLevelType w:val="multilevel"/>
    <w:tmpl w:val="2070E5D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9147D8"/>
    <w:multiLevelType w:val="hybridMultilevel"/>
    <w:tmpl w:val="93EE7418"/>
    <w:lvl w:ilvl="0" w:tplc="101C5C98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40C08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0B7ECD"/>
    <w:multiLevelType w:val="multilevel"/>
    <w:tmpl w:val="2070E5D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5477452"/>
    <w:multiLevelType w:val="hybridMultilevel"/>
    <w:tmpl w:val="062E809A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FF6CFEC">
      <w:start w:val="1"/>
      <w:numFmt w:val="lowerRoman"/>
      <w:lvlText w:val="(%2)"/>
      <w:lvlJc w:val="left"/>
      <w:pPr>
        <w:ind w:left="1797" w:hanging="720"/>
      </w:pPr>
      <w:rPr>
        <w:rFonts w:ascii="Calibri" w:eastAsia="Calibri" w:hAnsi="Calibri" w:cs="Times New Roman" w:hint="default"/>
        <w:color w:val="auto"/>
        <w:sz w:val="23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456E4A2E"/>
    <w:multiLevelType w:val="hybridMultilevel"/>
    <w:tmpl w:val="F222988E"/>
    <w:lvl w:ilvl="0" w:tplc="F85229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9656A68"/>
    <w:multiLevelType w:val="hybridMultilevel"/>
    <w:tmpl w:val="F222988E"/>
    <w:lvl w:ilvl="0" w:tplc="F85229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536A06"/>
    <w:multiLevelType w:val="hybridMultilevel"/>
    <w:tmpl w:val="3C7EFFF0"/>
    <w:lvl w:ilvl="0" w:tplc="101C5C98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40C08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586ADC"/>
    <w:multiLevelType w:val="hybridMultilevel"/>
    <w:tmpl w:val="9F1091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E824A7"/>
    <w:multiLevelType w:val="multilevel"/>
    <w:tmpl w:val="2070E5D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60C5D62"/>
    <w:multiLevelType w:val="multilevel"/>
    <w:tmpl w:val="A2BA2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8D64C89"/>
    <w:multiLevelType w:val="hybridMultilevel"/>
    <w:tmpl w:val="1C82EA78"/>
    <w:lvl w:ilvl="0" w:tplc="7DC0939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A5A78B0"/>
    <w:multiLevelType w:val="multilevel"/>
    <w:tmpl w:val="2070E5D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CE15ADA"/>
    <w:multiLevelType w:val="hybridMultilevel"/>
    <w:tmpl w:val="6E341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85272A"/>
    <w:multiLevelType w:val="multilevel"/>
    <w:tmpl w:val="2070E5D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28F528D"/>
    <w:multiLevelType w:val="multilevel"/>
    <w:tmpl w:val="2070E5D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6E6621C"/>
    <w:multiLevelType w:val="hybridMultilevel"/>
    <w:tmpl w:val="20A0FE56"/>
    <w:lvl w:ilvl="0" w:tplc="689E011E">
      <w:start w:val="1"/>
      <w:numFmt w:val="upperRoman"/>
      <w:lvlText w:val="%1."/>
      <w:lvlJc w:val="right"/>
      <w:pPr>
        <w:tabs>
          <w:tab w:val="num" w:pos="870"/>
        </w:tabs>
        <w:ind w:left="870" w:hanging="14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40C08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A2490A"/>
    <w:multiLevelType w:val="hybridMultilevel"/>
    <w:tmpl w:val="6E341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7530F3"/>
    <w:multiLevelType w:val="hybridMultilevel"/>
    <w:tmpl w:val="66DEF02A"/>
    <w:lvl w:ilvl="0" w:tplc="E6AE3D1A">
      <w:start w:val="1"/>
      <w:numFmt w:val="lowerLetter"/>
      <w:lvlText w:val="%1)"/>
      <w:lvlJc w:val="left"/>
      <w:pPr>
        <w:ind w:left="1353" w:hanging="360"/>
      </w:pPr>
      <w:rPr>
        <w:rFonts w:eastAsiaTheme="min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7B582762"/>
    <w:multiLevelType w:val="multilevel"/>
    <w:tmpl w:val="2070E5D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D8F22B3"/>
    <w:multiLevelType w:val="multilevel"/>
    <w:tmpl w:val="A2BA2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E932DF4"/>
    <w:multiLevelType w:val="hybridMultilevel"/>
    <w:tmpl w:val="F222988E"/>
    <w:lvl w:ilvl="0" w:tplc="F85229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7908234">
    <w:abstractNumId w:val="0"/>
  </w:num>
  <w:num w:numId="2" w16cid:durableId="1445732556">
    <w:abstractNumId w:val="5"/>
  </w:num>
  <w:num w:numId="3" w16cid:durableId="1497112683">
    <w:abstractNumId w:val="25"/>
  </w:num>
  <w:num w:numId="4" w16cid:durableId="1900633487">
    <w:abstractNumId w:val="37"/>
  </w:num>
  <w:num w:numId="5" w16cid:durableId="618990643">
    <w:abstractNumId w:val="33"/>
  </w:num>
  <w:num w:numId="6" w16cid:durableId="10084">
    <w:abstractNumId w:val="20"/>
  </w:num>
  <w:num w:numId="7" w16cid:durableId="320356935">
    <w:abstractNumId w:val="2"/>
  </w:num>
  <w:num w:numId="8" w16cid:durableId="1807817037">
    <w:abstractNumId w:val="18"/>
  </w:num>
  <w:num w:numId="9" w16cid:durableId="1476609383">
    <w:abstractNumId w:val="29"/>
  </w:num>
  <w:num w:numId="10" w16cid:durableId="1495754169">
    <w:abstractNumId w:val="9"/>
  </w:num>
  <w:num w:numId="11" w16cid:durableId="707026470">
    <w:abstractNumId w:val="45"/>
  </w:num>
  <w:num w:numId="12" w16cid:durableId="1580409382">
    <w:abstractNumId w:val="23"/>
  </w:num>
  <w:num w:numId="13" w16cid:durableId="1591743631">
    <w:abstractNumId w:val="13"/>
  </w:num>
  <w:num w:numId="14" w16cid:durableId="2124033464">
    <w:abstractNumId w:val="12"/>
  </w:num>
  <w:num w:numId="15" w16cid:durableId="696085159">
    <w:abstractNumId w:val="36"/>
  </w:num>
  <w:num w:numId="16" w16cid:durableId="599021261">
    <w:abstractNumId w:val="47"/>
  </w:num>
  <w:num w:numId="17" w16cid:durableId="379716664">
    <w:abstractNumId w:val="14"/>
  </w:num>
  <w:num w:numId="18" w16cid:durableId="1318656725">
    <w:abstractNumId w:val="46"/>
  </w:num>
  <w:num w:numId="19" w16cid:durableId="519009717">
    <w:abstractNumId w:val="32"/>
  </w:num>
  <w:num w:numId="20" w16cid:durableId="2443108">
    <w:abstractNumId w:val="39"/>
  </w:num>
  <w:num w:numId="21" w16cid:durableId="1715815500">
    <w:abstractNumId w:val="3"/>
  </w:num>
  <w:num w:numId="22" w16cid:durableId="394596468">
    <w:abstractNumId w:val="8"/>
  </w:num>
  <w:num w:numId="23" w16cid:durableId="247740901">
    <w:abstractNumId w:val="48"/>
  </w:num>
  <w:num w:numId="24" w16cid:durableId="114368714">
    <w:abstractNumId w:val="42"/>
  </w:num>
  <w:num w:numId="25" w16cid:durableId="1442068142">
    <w:abstractNumId w:val="6"/>
  </w:num>
  <w:num w:numId="26" w16cid:durableId="1164975878">
    <w:abstractNumId w:val="28"/>
  </w:num>
  <w:num w:numId="27" w16cid:durableId="601300556">
    <w:abstractNumId w:val="1"/>
  </w:num>
  <w:num w:numId="28" w16cid:durableId="680937196">
    <w:abstractNumId w:val="41"/>
  </w:num>
  <w:num w:numId="29" w16cid:durableId="1671178605">
    <w:abstractNumId w:val="15"/>
  </w:num>
  <w:num w:numId="30" w16cid:durableId="1185436201">
    <w:abstractNumId w:val="24"/>
  </w:num>
  <w:num w:numId="31" w16cid:durableId="972448217">
    <w:abstractNumId w:val="27"/>
  </w:num>
  <w:num w:numId="32" w16cid:durableId="181021002">
    <w:abstractNumId w:val="22"/>
  </w:num>
  <w:num w:numId="33" w16cid:durableId="1733624307">
    <w:abstractNumId w:val="7"/>
  </w:num>
  <w:num w:numId="34" w16cid:durableId="194853966">
    <w:abstractNumId w:val="16"/>
  </w:num>
  <w:num w:numId="35" w16cid:durableId="1233542607">
    <w:abstractNumId w:val="30"/>
  </w:num>
  <w:num w:numId="36" w16cid:durableId="1320117926">
    <w:abstractNumId w:val="34"/>
  </w:num>
  <w:num w:numId="37" w16cid:durableId="820729082">
    <w:abstractNumId w:val="31"/>
  </w:num>
  <w:num w:numId="38" w16cid:durableId="1138717971">
    <w:abstractNumId w:val="38"/>
  </w:num>
  <w:num w:numId="39" w16cid:durableId="2018343625">
    <w:abstractNumId w:val="17"/>
  </w:num>
  <w:num w:numId="40" w16cid:durableId="990326678">
    <w:abstractNumId w:val="43"/>
  </w:num>
  <w:num w:numId="41" w16cid:durableId="1808475494">
    <w:abstractNumId w:val="21"/>
  </w:num>
  <w:num w:numId="42" w16cid:durableId="1259211564">
    <w:abstractNumId w:val="40"/>
  </w:num>
  <w:num w:numId="43" w16cid:durableId="1164201962">
    <w:abstractNumId w:val="26"/>
  </w:num>
  <w:num w:numId="44" w16cid:durableId="365066006">
    <w:abstractNumId w:val="11"/>
  </w:num>
  <w:num w:numId="45" w16cid:durableId="1253665834">
    <w:abstractNumId w:val="19"/>
  </w:num>
  <w:num w:numId="46" w16cid:durableId="848252321">
    <w:abstractNumId w:val="44"/>
  </w:num>
  <w:num w:numId="47" w16cid:durableId="749154010">
    <w:abstractNumId w:val="35"/>
  </w:num>
  <w:num w:numId="48" w16cid:durableId="1539009341">
    <w:abstractNumId w:val="4"/>
  </w:num>
  <w:num w:numId="49" w16cid:durableId="920218181">
    <w:abstractNumId w:val="1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FC3"/>
    <w:rsid w:val="0000100F"/>
    <w:rsid w:val="0000136A"/>
    <w:rsid w:val="000031FA"/>
    <w:rsid w:val="000058D7"/>
    <w:rsid w:val="0001173F"/>
    <w:rsid w:val="00014FBB"/>
    <w:rsid w:val="000229B6"/>
    <w:rsid w:val="00027C72"/>
    <w:rsid w:val="0003653C"/>
    <w:rsid w:val="00037984"/>
    <w:rsid w:val="00037FFB"/>
    <w:rsid w:val="00042737"/>
    <w:rsid w:val="00043568"/>
    <w:rsid w:val="00046B3F"/>
    <w:rsid w:val="00047340"/>
    <w:rsid w:val="00047347"/>
    <w:rsid w:val="000536D7"/>
    <w:rsid w:val="0006093D"/>
    <w:rsid w:val="00061713"/>
    <w:rsid w:val="0006666B"/>
    <w:rsid w:val="00066DA3"/>
    <w:rsid w:val="000728B8"/>
    <w:rsid w:val="00076FFE"/>
    <w:rsid w:val="000824B7"/>
    <w:rsid w:val="000835AB"/>
    <w:rsid w:val="00084609"/>
    <w:rsid w:val="0009047A"/>
    <w:rsid w:val="00092D1C"/>
    <w:rsid w:val="00093CC3"/>
    <w:rsid w:val="00096F47"/>
    <w:rsid w:val="000A333E"/>
    <w:rsid w:val="000A4BB4"/>
    <w:rsid w:val="000B1B01"/>
    <w:rsid w:val="000B39EA"/>
    <w:rsid w:val="000B3E84"/>
    <w:rsid w:val="000C1A66"/>
    <w:rsid w:val="000C3AA9"/>
    <w:rsid w:val="000C4DA3"/>
    <w:rsid w:val="000D347F"/>
    <w:rsid w:val="000D38CD"/>
    <w:rsid w:val="000E0D05"/>
    <w:rsid w:val="000E1B3D"/>
    <w:rsid w:val="000E240C"/>
    <w:rsid w:val="000E382E"/>
    <w:rsid w:val="000E388A"/>
    <w:rsid w:val="000E41F7"/>
    <w:rsid w:val="000E5D63"/>
    <w:rsid w:val="000F252B"/>
    <w:rsid w:val="000F3CCA"/>
    <w:rsid w:val="000F525A"/>
    <w:rsid w:val="000F6CA8"/>
    <w:rsid w:val="000F79AA"/>
    <w:rsid w:val="001003DF"/>
    <w:rsid w:val="00104399"/>
    <w:rsid w:val="001132F3"/>
    <w:rsid w:val="00116990"/>
    <w:rsid w:val="00122AAB"/>
    <w:rsid w:val="00124522"/>
    <w:rsid w:val="001320E7"/>
    <w:rsid w:val="00142A5A"/>
    <w:rsid w:val="00142F34"/>
    <w:rsid w:val="00143F88"/>
    <w:rsid w:val="0014634D"/>
    <w:rsid w:val="001629ED"/>
    <w:rsid w:val="001631D4"/>
    <w:rsid w:val="0017014A"/>
    <w:rsid w:val="00171BBF"/>
    <w:rsid w:val="001952B3"/>
    <w:rsid w:val="0019552D"/>
    <w:rsid w:val="00195747"/>
    <w:rsid w:val="001A044F"/>
    <w:rsid w:val="001A0BF6"/>
    <w:rsid w:val="001A2727"/>
    <w:rsid w:val="001A3E0A"/>
    <w:rsid w:val="001A5BF9"/>
    <w:rsid w:val="001B2C0B"/>
    <w:rsid w:val="001B3400"/>
    <w:rsid w:val="001C06E3"/>
    <w:rsid w:val="001C15FC"/>
    <w:rsid w:val="001C1D43"/>
    <w:rsid w:val="001C3A53"/>
    <w:rsid w:val="001C7C09"/>
    <w:rsid w:val="001D4AD1"/>
    <w:rsid w:val="001D6255"/>
    <w:rsid w:val="001D651D"/>
    <w:rsid w:val="001E2C20"/>
    <w:rsid w:val="001E5FDE"/>
    <w:rsid w:val="001F15E9"/>
    <w:rsid w:val="001F366B"/>
    <w:rsid w:val="001F4620"/>
    <w:rsid w:val="001F4D1B"/>
    <w:rsid w:val="001F6546"/>
    <w:rsid w:val="0020302D"/>
    <w:rsid w:val="00205234"/>
    <w:rsid w:val="00206AD8"/>
    <w:rsid w:val="002124E3"/>
    <w:rsid w:val="00217D01"/>
    <w:rsid w:val="00217DB9"/>
    <w:rsid w:val="00222DC9"/>
    <w:rsid w:val="00224C2F"/>
    <w:rsid w:val="00225BFE"/>
    <w:rsid w:val="00230490"/>
    <w:rsid w:val="0023077A"/>
    <w:rsid w:val="002338B2"/>
    <w:rsid w:val="00234B93"/>
    <w:rsid w:val="00240987"/>
    <w:rsid w:val="00241168"/>
    <w:rsid w:val="00243E07"/>
    <w:rsid w:val="00244285"/>
    <w:rsid w:val="0024521E"/>
    <w:rsid w:val="0024760B"/>
    <w:rsid w:val="00247B8A"/>
    <w:rsid w:val="00251BB1"/>
    <w:rsid w:val="0025303B"/>
    <w:rsid w:val="002543EF"/>
    <w:rsid w:val="00262169"/>
    <w:rsid w:val="00265465"/>
    <w:rsid w:val="00267F23"/>
    <w:rsid w:val="002714D0"/>
    <w:rsid w:val="00272D66"/>
    <w:rsid w:val="00273A47"/>
    <w:rsid w:val="00274F8B"/>
    <w:rsid w:val="0028065B"/>
    <w:rsid w:val="00283082"/>
    <w:rsid w:val="00285FD4"/>
    <w:rsid w:val="00286C53"/>
    <w:rsid w:val="00292CBE"/>
    <w:rsid w:val="002A4405"/>
    <w:rsid w:val="002A60C8"/>
    <w:rsid w:val="002A7FE9"/>
    <w:rsid w:val="002C19EC"/>
    <w:rsid w:val="002C6D4A"/>
    <w:rsid w:val="002C7285"/>
    <w:rsid w:val="002D0F9A"/>
    <w:rsid w:val="002D6CEA"/>
    <w:rsid w:val="002D786F"/>
    <w:rsid w:val="002E180F"/>
    <w:rsid w:val="002E567D"/>
    <w:rsid w:val="002F179F"/>
    <w:rsid w:val="002F2E9E"/>
    <w:rsid w:val="002F4922"/>
    <w:rsid w:val="00300260"/>
    <w:rsid w:val="00310FF2"/>
    <w:rsid w:val="00312E76"/>
    <w:rsid w:val="00314FFD"/>
    <w:rsid w:val="0031511B"/>
    <w:rsid w:val="003166D9"/>
    <w:rsid w:val="003279D8"/>
    <w:rsid w:val="003332A9"/>
    <w:rsid w:val="00335026"/>
    <w:rsid w:val="003353A0"/>
    <w:rsid w:val="00335B4A"/>
    <w:rsid w:val="003371AA"/>
    <w:rsid w:val="00345A72"/>
    <w:rsid w:val="00347188"/>
    <w:rsid w:val="00347BA9"/>
    <w:rsid w:val="003549CB"/>
    <w:rsid w:val="003549DD"/>
    <w:rsid w:val="00357146"/>
    <w:rsid w:val="003638D5"/>
    <w:rsid w:val="003662BD"/>
    <w:rsid w:val="003664FB"/>
    <w:rsid w:val="003712B8"/>
    <w:rsid w:val="0037164F"/>
    <w:rsid w:val="00371FC7"/>
    <w:rsid w:val="003744FF"/>
    <w:rsid w:val="003746DD"/>
    <w:rsid w:val="003808EC"/>
    <w:rsid w:val="00381D57"/>
    <w:rsid w:val="00382CE5"/>
    <w:rsid w:val="00383E53"/>
    <w:rsid w:val="0038558E"/>
    <w:rsid w:val="00387731"/>
    <w:rsid w:val="0039224D"/>
    <w:rsid w:val="00393361"/>
    <w:rsid w:val="00396491"/>
    <w:rsid w:val="003974E3"/>
    <w:rsid w:val="00397CAD"/>
    <w:rsid w:val="003A0B17"/>
    <w:rsid w:val="003A4E56"/>
    <w:rsid w:val="003A5345"/>
    <w:rsid w:val="003A5D02"/>
    <w:rsid w:val="003A6D41"/>
    <w:rsid w:val="003B3FD0"/>
    <w:rsid w:val="003B7357"/>
    <w:rsid w:val="003C07CA"/>
    <w:rsid w:val="003C1AC3"/>
    <w:rsid w:val="003D06DA"/>
    <w:rsid w:val="003D1EF2"/>
    <w:rsid w:val="003D2169"/>
    <w:rsid w:val="003D2B40"/>
    <w:rsid w:val="003D6998"/>
    <w:rsid w:val="003E5476"/>
    <w:rsid w:val="003E7EC7"/>
    <w:rsid w:val="003F65E8"/>
    <w:rsid w:val="003F7F95"/>
    <w:rsid w:val="00400D59"/>
    <w:rsid w:val="00402D0E"/>
    <w:rsid w:val="00406E42"/>
    <w:rsid w:val="00407CC4"/>
    <w:rsid w:val="00415750"/>
    <w:rsid w:val="00416D19"/>
    <w:rsid w:val="00423F9C"/>
    <w:rsid w:val="00424B3F"/>
    <w:rsid w:val="004266FB"/>
    <w:rsid w:val="0042705A"/>
    <w:rsid w:val="00433109"/>
    <w:rsid w:val="00433B5D"/>
    <w:rsid w:val="00436F69"/>
    <w:rsid w:val="004375F7"/>
    <w:rsid w:val="0044031F"/>
    <w:rsid w:val="00443C60"/>
    <w:rsid w:val="00446C39"/>
    <w:rsid w:val="00447972"/>
    <w:rsid w:val="004527CB"/>
    <w:rsid w:val="00455A7F"/>
    <w:rsid w:val="00463DD3"/>
    <w:rsid w:val="00466362"/>
    <w:rsid w:val="0046721D"/>
    <w:rsid w:val="004676A7"/>
    <w:rsid w:val="004710C9"/>
    <w:rsid w:val="00471364"/>
    <w:rsid w:val="004729BD"/>
    <w:rsid w:val="004773A6"/>
    <w:rsid w:val="00480672"/>
    <w:rsid w:val="00483C7F"/>
    <w:rsid w:val="004847BF"/>
    <w:rsid w:val="0048556E"/>
    <w:rsid w:val="00486819"/>
    <w:rsid w:val="0048762D"/>
    <w:rsid w:val="00487CF9"/>
    <w:rsid w:val="00493706"/>
    <w:rsid w:val="00497EB4"/>
    <w:rsid w:val="004A04F0"/>
    <w:rsid w:val="004A105E"/>
    <w:rsid w:val="004A6ADC"/>
    <w:rsid w:val="004A76E2"/>
    <w:rsid w:val="004A7CCF"/>
    <w:rsid w:val="004B0C37"/>
    <w:rsid w:val="004B2585"/>
    <w:rsid w:val="004B262D"/>
    <w:rsid w:val="004B4367"/>
    <w:rsid w:val="004B479F"/>
    <w:rsid w:val="004B5C83"/>
    <w:rsid w:val="004B6E02"/>
    <w:rsid w:val="004C5771"/>
    <w:rsid w:val="004C6125"/>
    <w:rsid w:val="004D03D1"/>
    <w:rsid w:val="004D5C53"/>
    <w:rsid w:val="004D67AE"/>
    <w:rsid w:val="004D6E21"/>
    <w:rsid w:val="004E02B4"/>
    <w:rsid w:val="004E34AC"/>
    <w:rsid w:val="004E35CB"/>
    <w:rsid w:val="004E563A"/>
    <w:rsid w:val="004E6017"/>
    <w:rsid w:val="004E6BFE"/>
    <w:rsid w:val="004F4C82"/>
    <w:rsid w:val="004F5705"/>
    <w:rsid w:val="00500725"/>
    <w:rsid w:val="005013D7"/>
    <w:rsid w:val="00502798"/>
    <w:rsid w:val="0051280E"/>
    <w:rsid w:val="005128BC"/>
    <w:rsid w:val="00513298"/>
    <w:rsid w:val="005143E4"/>
    <w:rsid w:val="00514A38"/>
    <w:rsid w:val="0052098C"/>
    <w:rsid w:val="00526222"/>
    <w:rsid w:val="0052698E"/>
    <w:rsid w:val="00530173"/>
    <w:rsid w:val="005311D1"/>
    <w:rsid w:val="0053336B"/>
    <w:rsid w:val="005336F2"/>
    <w:rsid w:val="00535E33"/>
    <w:rsid w:val="005371A7"/>
    <w:rsid w:val="005375BB"/>
    <w:rsid w:val="005420C6"/>
    <w:rsid w:val="005453CD"/>
    <w:rsid w:val="005507C5"/>
    <w:rsid w:val="00551926"/>
    <w:rsid w:val="005523E4"/>
    <w:rsid w:val="0055399F"/>
    <w:rsid w:val="0055400B"/>
    <w:rsid w:val="0055402B"/>
    <w:rsid w:val="00560D0E"/>
    <w:rsid w:val="005636EB"/>
    <w:rsid w:val="00576F88"/>
    <w:rsid w:val="0058191B"/>
    <w:rsid w:val="00583EFF"/>
    <w:rsid w:val="00587F7F"/>
    <w:rsid w:val="00590144"/>
    <w:rsid w:val="00591A36"/>
    <w:rsid w:val="00593908"/>
    <w:rsid w:val="00594A19"/>
    <w:rsid w:val="0059579D"/>
    <w:rsid w:val="0059595E"/>
    <w:rsid w:val="00595A29"/>
    <w:rsid w:val="0059784C"/>
    <w:rsid w:val="005A0233"/>
    <w:rsid w:val="005A377C"/>
    <w:rsid w:val="005A627E"/>
    <w:rsid w:val="005A6B0D"/>
    <w:rsid w:val="005B1D89"/>
    <w:rsid w:val="005B3FD4"/>
    <w:rsid w:val="005B48EA"/>
    <w:rsid w:val="005B5917"/>
    <w:rsid w:val="005B7ACD"/>
    <w:rsid w:val="005C1CD3"/>
    <w:rsid w:val="005C4101"/>
    <w:rsid w:val="005C7628"/>
    <w:rsid w:val="005D606E"/>
    <w:rsid w:val="005D6BD2"/>
    <w:rsid w:val="005E0852"/>
    <w:rsid w:val="005E1313"/>
    <w:rsid w:val="005F0FCE"/>
    <w:rsid w:val="005F130F"/>
    <w:rsid w:val="005F4D8F"/>
    <w:rsid w:val="0060107B"/>
    <w:rsid w:val="00602075"/>
    <w:rsid w:val="00606FC3"/>
    <w:rsid w:val="00611380"/>
    <w:rsid w:val="006121E5"/>
    <w:rsid w:val="00614ECC"/>
    <w:rsid w:val="00617545"/>
    <w:rsid w:val="006209DD"/>
    <w:rsid w:val="006227EB"/>
    <w:rsid w:val="00624F35"/>
    <w:rsid w:val="00627AEB"/>
    <w:rsid w:val="0063032C"/>
    <w:rsid w:val="006336D4"/>
    <w:rsid w:val="00642A65"/>
    <w:rsid w:val="00642CC1"/>
    <w:rsid w:val="00644043"/>
    <w:rsid w:val="006461C1"/>
    <w:rsid w:val="00652389"/>
    <w:rsid w:val="00653373"/>
    <w:rsid w:val="00657D2E"/>
    <w:rsid w:val="00662265"/>
    <w:rsid w:val="00662B3C"/>
    <w:rsid w:val="00664993"/>
    <w:rsid w:val="00665A7D"/>
    <w:rsid w:val="00670BAB"/>
    <w:rsid w:val="0067163B"/>
    <w:rsid w:val="00671DC8"/>
    <w:rsid w:val="00672BAD"/>
    <w:rsid w:val="00674E24"/>
    <w:rsid w:val="00675996"/>
    <w:rsid w:val="00680105"/>
    <w:rsid w:val="00683017"/>
    <w:rsid w:val="00684832"/>
    <w:rsid w:val="00685A95"/>
    <w:rsid w:val="00686C4D"/>
    <w:rsid w:val="00686D31"/>
    <w:rsid w:val="00687C48"/>
    <w:rsid w:val="00690E10"/>
    <w:rsid w:val="0069683A"/>
    <w:rsid w:val="006A535A"/>
    <w:rsid w:val="006B0F28"/>
    <w:rsid w:val="006B1292"/>
    <w:rsid w:val="006B276F"/>
    <w:rsid w:val="006B3F9A"/>
    <w:rsid w:val="006B428F"/>
    <w:rsid w:val="006B4CC1"/>
    <w:rsid w:val="006B5A0B"/>
    <w:rsid w:val="006B5D03"/>
    <w:rsid w:val="006C120C"/>
    <w:rsid w:val="006C39A7"/>
    <w:rsid w:val="006C793A"/>
    <w:rsid w:val="006D197C"/>
    <w:rsid w:val="006D1C62"/>
    <w:rsid w:val="006D303F"/>
    <w:rsid w:val="006E0B7F"/>
    <w:rsid w:val="006E16F3"/>
    <w:rsid w:val="006E1C13"/>
    <w:rsid w:val="006E5283"/>
    <w:rsid w:val="006E5CE8"/>
    <w:rsid w:val="006E6A4D"/>
    <w:rsid w:val="006F089B"/>
    <w:rsid w:val="006F18D4"/>
    <w:rsid w:val="006F223E"/>
    <w:rsid w:val="006F294F"/>
    <w:rsid w:val="006F373D"/>
    <w:rsid w:val="006F6416"/>
    <w:rsid w:val="006F656C"/>
    <w:rsid w:val="006F66AB"/>
    <w:rsid w:val="006F7867"/>
    <w:rsid w:val="00704B14"/>
    <w:rsid w:val="00706496"/>
    <w:rsid w:val="007072CC"/>
    <w:rsid w:val="00710759"/>
    <w:rsid w:val="00710F0F"/>
    <w:rsid w:val="00725095"/>
    <w:rsid w:val="00733856"/>
    <w:rsid w:val="00733C10"/>
    <w:rsid w:val="0073568C"/>
    <w:rsid w:val="0073650C"/>
    <w:rsid w:val="007401E8"/>
    <w:rsid w:val="00745C2A"/>
    <w:rsid w:val="00746C1F"/>
    <w:rsid w:val="00746F47"/>
    <w:rsid w:val="00747FBD"/>
    <w:rsid w:val="007521A5"/>
    <w:rsid w:val="00757613"/>
    <w:rsid w:val="00760AE2"/>
    <w:rsid w:val="007703CD"/>
    <w:rsid w:val="00772FD4"/>
    <w:rsid w:val="0077390B"/>
    <w:rsid w:val="00773F54"/>
    <w:rsid w:val="007746A8"/>
    <w:rsid w:val="00777FF3"/>
    <w:rsid w:val="00783036"/>
    <w:rsid w:val="0078763E"/>
    <w:rsid w:val="0079406B"/>
    <w:rsid w:val="00796FA7"/>
    <w:rsid w:val="0079707F"/>
    <w:rsid w:val="007975B6"/>
    <w:rsid w:val="00797A33"/>
    <w:rsid w:val="007A19C6"/>
    <w:rsid w:val="007A5F37"/>
    <w:rsid w:val="007A7BE2"/>
    <w:rsid w:val="007B2B1C"/>
    <w:rsid w:val="007B3C7B"/>
    <w:rsid w:val="007B5605"/>
    <w:rsid w:val="007B5C31"/>
    <w:rsid w:val="007B6856"/>
    <w:rsid w:val="007B7D20"/>
    <w:rsid w:val="007C075F"/>
    <w:rsid w:val="007C2F15"/>
    <w:rsid w:val="007D0A2D"/>
    <w:rsid w:val="007D709A"/>
    <w:rsid w:val="007D71EE"/>
    <w:rsid w:val="007F0FAA"/>
    <w:rsid w:val="007F1E0D"/>
    <w:rsid w:val="007F3964"/>
    <w:rsid w:val="007F6BBE"/>
    <w:rsid w:val="0080159D"/>
    <w:rsid w:val="008053B0"/>
    <w:rsid w:val="008117D3"/>
    <w:rsid w:val="0082135B"/>
    <w:rsid w:val="008222C1"/>
    <w:rsid w:val="00822E26"/>
    <w:rsid w:val="00826340"/>
    <w:rsid w:val="00826DCC"/>
    <w:rsid w:val="00830083"/>
    <w:rsid w:val="00831356"/>
    <w:rsid w:val="008313A1"/>
    <w:rsid w:val="0083478D"/>
    <w:rsid w:val="0083488E"/>
    <w:rsid w:val="008371AB"/>
    <w:rsid w:val="00840597"/>
    <w:rsid w:val="00851CA9"/>
    <w:rsid w:val="00851DE0"/>
    <w:rsid w:val="00852B25"/>
    <w:rsid w:val="008531BB"/>
    <w:rsid w:val="00853871"/>
    <w:rsid w:val="00856269"/>
    <w:rsid w:val="00856ED5"/>
    <w:rsid w:val="008649AD"/>
    <w:rsid w:val="00865D70"/>
    <w:rsid w:val="00870313"/>
    <w:rsid w:val="00872603"/>
    <w:rsid w:val="008730F3"/>
    <w:rsid w:val="008750EA"/>
    <w:rsid w:val="00880350"/>
    <w:rsid w:val="00880CEF"/>
    <w:rsid w:val="00881BF6"/>
    <w:rsid w:val="00881F3F"/>
    <w:rsid w:val="00886C02"/>
    <w:rsid w:val="00890035"/>
    <w:rsid w:val="00891F08"/>
    <w:rsid w:val="00892D84"/>
    <w:rsid w:val="0089577B"/>
    <w:rsid w:val="008A5C23"/>
    <w:rsid w:val="008A5FEA"/>
    <w:rsid w:val="008A74EA"/>
    <w:rsid w:val="008B36A1"/>
    <w:rsid w:val="008C381E"/>
    <w:rsid w:val="008C40B8"/>
    <w:rsid w:val="008C4C80"/>
    <w:rsid w:val="008C74D6"/>
    <w:rsid w:val="008D277F"/>
    <w:rsid w:val="008D4715"/>
    <w:rsid w:val="008D49F5"/>
    <w:rsid w:val="008D57A5"/>
    <w:rsid w:val="008D6CDF"/>
    <w:rsid w:val="008D79AE"/>
    <w:rsid w:val="008E08FD"/>
    <w:rsid w:val="008E0E73"/>
    <w:rsid w:val="008E36B1"/>
    <w:rsid w:val="008E544E"/>
    <w:rsid w:val="008F0F11"/>
    <w:rsid w:val="0090042A"/>
    <w:rsid w:val="00900552"/>
    <w:rsid w:val="00906163"/>
    <w:rsid w:val="009103F7"/>
    <w:rsid w:val="00912A94"/>
    <w:rsid w:val="00915CA7"/>
    <w:rsid w:val="009175C3"/>
    <w:rsid w:val="00920CAA"/>
    <w:rsid w:val="009211D2"/>
    <w:rsid w:val="009226E6"/>
    <w:rsid w:val="009233D2"/>
    <w:rsid w:val="00923815"/>
    <w:rsid w:val="00925DCD"/>
    <w:rsid w:val="00927611"/>
    <w:rsid w:val="00930D69"/>
    <w:rsid w:val="00932C32"/>
    <w:rsid w:val="00933143"/>
    <w:rsid w:val="009346CC"/>
    <w:rsid w:val="00935CA3"/>
    <w:rsid w:val="0094741E"/>
    <w:rsid w:val="009508F2"/>
    <w:rsid w:val="009512A1"/>
    <w:rsid w:val="00952151"/>
    <w:rsid w:val="00954E02"/>
    <w:rsid w:val="0095554A"/>
    <w:rsid w:val="0095794F"/>
    <w:rsid w:val="00960CC6"/>
    <w:rsid w:val="00961629"/>
    <w:rsid w:val="0096482C"/>
    <w:rsid w:val="00972BEB"/>
    <w:rsid w:val="00974052"/>
    <w:rsid w:val="00976FBD"/>
    <w:rsid w:val="00981928"/>
    <w:rsid w:val="00983648"/>
    <w:rsid w:val="00985832"/>
    <w:rsid w:val="00991DC0"/>
    <w:rsid w:val="00996556"/>
    <w:rsid w:val="009971D1"/>
    <w:rsid w:val="009A05CF"/>
    <w:rsid w:val="009A0C58"/>
    <w:rsid w:val="009A512F"/>
    <w:rsid w:val="009A580F"/>
    <w:rsid w:val="009A74AF"/>
    <w:rsid w:val="009B17E4"/>
    <w:rsid w:val="009C0396"/>
    <w:rsid w:val="009C0DBF"/>
    <w:rsid w:val="009C28E9"/>
    <w:rsid w:val="009C350C"/>
    <w:rsid w:val="009C3807"/>
    <w:rsid w:val="009C39E6"/>
    <w:rsid w:val="009C3A9E"/>
    <w:rsid w:val="009C5B5E"/>
    <w:rsid w:val="009C5F38"/>
    <w:rsid w:val="009C5F4E"/>
    <w:rsid w:val="009C6241"/>
    <w:rsid w:val="009D164D"/>
    <w:rsid w:val="009D1FB1"/>
    <w:rsid w:val="009D25BE"/>
    <w:rsid w:val="009D28EB"/>
    <w:rsid w:val="009E2FAE"/>
    <w:rsid w:val="009E4F44"/>
    <w:rsid w:val="009E68CE"/>
    <w:rsid w:val="009F0A16"/>
    <w:rsid w:val="009F17FC"/>
    <w:rsid w:val="00A00D64"/>
    <w:rsid w:val="00A018D2"/>
    <w:rsid w:val="00A02A48"/>
    <w:rsid w:val="00A04C0A"/>
    <w:rsid w:val="00A06A08"/>
    <w:rsid w:val="00A06E6C"/>
    <w:rsid w:val="00A07930"/>
    <w:rsid w:val="00A10C3E"/>
    <w:rsid w:val="00A10D7C"/>
    <w:rsid w:val="00A11F1A"/>
    <w:rsid w:val="00A20BEE"/>
    <w:rsid w:val="00A21744"/>
    <w:rsid w:val="00A21EAC"/>
    <w:rsid w:val="00A23939"/>
    <w:rsid w:val="00A24049"/>
    <w:rsid w:val="00A24A44"/>
    <w:rsid w:val="00A2617C"/>
    <w:rsid w:val="00A262E7"/>
    <w:rsid w:val="00A26B04"/>
    <w:rsid w:val="00A27BA3"/>
    <w:rsid w:val="00A27D3B"/>
    <w:rsid w:val="00A309B6"/>
    <w:rsid w:val="00A31786"/>
    <w:rsid w:val="00A3220B"/>
    <w:rsid w:val="00A32D38"/>
    <w:rsid w:val="00A36D91"/>
    <w:rsid w:val="00A416AE"/>
    <w:rsid w:val="00A453E1"/>
    <w:rsid w:val="00A45B7D"/>
    <w:rsid w:val="00A4676B"/>
    <w:rsid w:val="00A46E15"/>
    <w:rsid w:val="00A5114F"/>
    <w:rsid w:val="00A52634"/>
    <w:rsid w:val="00A540B3"/>
    <w:rsid w:val="00A54670"/>
    <w:rsid w:val="00A56BF4"/>
    <w:rsid w:val="00A613F1"/>
    <w:rsid w:val="00A63402"/>
    <w:rsid w:val="00A66EF4"/>
    <w:rsid w:val="00A71AE2"/>
    <w:rsid w:val="00A76256"/>
    <w:rsid w:val="00A81173"/>
    <w:rsid w:val="00A83C38"/>
    <w:rsid w:val="00A844C7"/>
    <w:rsid w:val="00A85509"/>
    <w:rsid w:val="00A916EE"/>
    <w:rsid w:val="00A92C70"/>
    <w:rsid w:val="00A92D1E"/>
    <w:rsid w:val="00A94E0B"/>
    <w:rsid w:val="00A97817"/>
    <w:rsid w:val="00AB346E"/>
    <w:rsid w:val="00AB49E4"/>
    <w:rsid w:val="00AB4FD1"/>
    <w:rsid w:val="00AC6A56"/>
    <w:rsid w:val="00AD0AC8"/>
    <w:rsid w:val="00AD3700"/>
    <w:rsid w:val="00AD3DD9"/>
    <w:rsid w:val="00AD4569"/>
    <w:rsid w:val="00AE190E"/>
    <w:rsid w:val="00AE2525"/>
    <w:rsid w:val="00AE4AB1"/>
    <w:rsid w:val="00AF2FE0"/>
    <w:rsid w:val="00AF4E53"/>
    <w:rsid w:val="00AF724D"/>
    <w:rsid w:val="00B057C2"/>
    <w:rsid w:val="00B05C73"/>
    <w:rsid w:val="00B07537"/>
    <w:rsid w:val="00B12F34"/>
    <w:rsid w:val="00B17E29"/>
    <w:rsid w:val="00B21821"/>
    <w:rsid w:val="00B223D4"/>
    <w:rsid w:val="00B22B0E"/>
    <w:rsid w:val="00B24C7F"/>
    <w:rsid w:val="00B264AB"/>
    <w:rsid w:val="00B32570"/>
    <w:rsid w:val="00B33AA9"/>
    <w:rsid w:val="00B34D24"/>
    <w:rsid w:val="00B36026"/>
    <w:rsid w:val="00B43143"/>
    <w:rsid w:val="00B435D5"/>
    <w:rsid w:val="00B44421"/>
    <w:rsid w:val="00B5363C"/>
    <w:rsid w:val="00B53ADE"/>
    <w:rsid w:val="00B53C3D"/>
    <w:rsid w:val="00B5402B"/>
    <w:rsid w:val="00B60D4B"/>
    <w:rsid w:val="00B61346"/>
    <w:rsid w:val="00B70842"/>
    <w:rsid w:val="00B720CD"/>
    <w:rsid w:val="00B7259F"/>
    <w:rsid w:val="00B74F31"/>
    <w:rsid w:val="00B752D3"/>
    <w:rsid w:val="00B758A3"/>
    <w:rsid w:val="00B77A1B"/>
    <w:rsid w:val="00B77A9A"/>
    <w:rsid w:val="00B820CE"/>
    <w:rsid w:val="00B8425E"/>
    <w:rsid w:val="00B8470A"/>
    <w:rsid w:val="00B84B74"/>
    <w:rsid w:val="00B84FCC"/>
    <w:rsid w:val="00B864F1"/>
    <w:rsid w:val="00B97B08"/>
    <w:rsid w:val="00BA1F5F"/>
    <w:rsid w:val="00BA4F3E"/>
    <w:rsid w:val="00BA7D6F"/>
    <w:rsid w:val="00BB048C"/>
    <w:rsid w:val="00BB31D4"/>
    <w:rsid w:val="00BB3CB3"/>
    <w:rsid w:val="00BB4538"/>
    <w:rsid w:val="00BB4D47"/>
    <w:rsid w:val="00BB7746"/>
    <w:rsid w:val="00BC2F9A"/>
    <w:rsid w:val="00BC3A19"/>
    <w:rsid w:val="00BC4969"/>
    <w:rsid w:val="00BC4FF2"/>
    <w:rsid w:val="00BC527A"/>
    <w:rsid w:val="00BD1CEB"/>
    <w:rsid w:val="00BD253B"/>
    <w:rsid w:val="00BD443B"/>
    <w:rsid w:val="00BE116F"/>
    <w:rsid w:val="00BE1639"/>
    <w:rsid w:val="00BE7328"/>
    <w:rsid w:val="00BE7E9D"/>
    <w:rsid w:val="00BF2F94"/>
    <w:rsid w:val="00BF6C63"/>
    <w:rsid w:val="00C01F3E"/>
    <w:rsid w:val="00C0307A"/>
    <w:rsid w:val="00C124ED"/>
    <w:rsid w:val="00C134EC"/>
    <w:rsid w:val="00C15718"/>
    <w:rsid w:val="00C20548"/>
    <w:rsid w:val="00C22148"/>
    <w:rsid w:val="00C2453D"/>
    <w:rsid w:val="00C26D02"/>
    <w:rsid w:val="00C31BAC"/>
    <w:rsid w:val="00C36BFE"/>
    <w:rsid w:val="00C50303"/>
    <w:rsid w:val="00C50544"/>
    <w:rsid w:val="00C52449"/>
    <w:rsid w:val="00C57675"/>
    <w:rsid w:val="00C612D3"/>
    <w:rsid w:val="00C64137"/>
    <w:rsid w:val="00C67BA0"/>
    <w:rsid w:val="00C67E9B"/>
    <w:rsid w:val="00C719C9"/>
    <w:rsid w:val="00C72A6F"/>
    <w:rsid w:val="00C738AC"/>
    <w:rsid w:val="00C80B57"/>
    <w:rsid w:val="00C80C3F"/>
    <w:rsid w:val="00C81867"/>
    <w:rsid w:val="00C81C36"/>
    <w:rsid w:val="00C83DA8"/>
    <w:rsid w:val="00C859D8"/>
    <w:rsid w:val="00C86AF8"/>
    <w:rsid w:val="00C8730A"/>
    <w:rsid w:val="00C93E36"/>
    <w:rsid w:val="00C95DCA"/>
    <w:rsid w:val="00C967A6"/>
    <w:rsid w:val="00C974F6"/>
    <w:rsid w:val="00C97F30"/>
    <w:rsid w:val="00CA17AC"/>
    <w:rsid w:val="00CA32E4"/>
    <w:rsid w:val="00CA5AD7"/>
    <w:rsid w:val="00CA636A"/>
    <w:rsid w:val="00CA6C19"/>
    <w:rsid w:val="00CA6EBA"/>
    <w:rsid w:val="00CB3CD4"/>
    <w:rsid w:val="00CB4205"/>
    <w:rsid w:val="00CB4AEB"/>
    <w:rsid w:val="00CC01CB"/>
    <w:rsid w:val="00CC2777"/>
    <w:rsid w:val="00CC32A2"/>
    <w:rsid w:val="00CC32DF"/>
    <w:rsid w:val="00CD0254"/>
    <w:rsid w:val="00CD2192"/>
    <w:rsid w:val="00CD2473"/>
    <w:rsid w:val="00CD7B5F"/>
    <w:rsid w:val="00CE0530"/>
    <w:rsid w:val="00CE48B9"/>
    <w:rsid w:val="00CE5FB3"/>
    <w:rsid w:val="00CF338B"/>
    <w:rsid w:val="00CF38DB"/>
    <w:rsid w:val="00CF524B"/>
    <w:rsid w:val="00CF6265"/>
    <w:rsid w:val="00CF7240"/>
    <w:rsid w:val="00D0517A"/>
    <w:rsid w:val="00D157E0"/>
    <w:rsid w:val="00D17BF3"/>
    <w:rsid w:val="00D2387B"/>
    <w:rsid w:val="00D24073"/>
    <w:rsid w:val="00D27A87"/>
    <w:rsid w:val="00D34B2F"/>
    <w:rsid w:val="00D34EDF"/>
    <w:rsid w:val="00D35143"/>
    <w:rsid w:val="00D35290"/>
    <w:rsid w:val="00D35DCB"/>
    <w:rsid w:val="00D40850"/>
    <w:rsid w:val="00D42469"/>
    <w:rsid w:val="00D43C9F"/>
    <w:rsid w:val="00D44546"/>
    <w:rsid w:val="00D47CED"/>
    <w:rsid w:val="00D52211"/>
    <w:rsid w:val="00D55028"/>
    <w:rsid w:val="00D57C26"/>
    <w:rsid w:val="00D631B5"/>
    <w:rsid w:val="00D7143D"/>
    <w:rsid w:val="00D729C9"/>
    <w:rsid w:val="00D741A4"/>
    <w:rsid w:val="00D7530F"/>
    <w:rsid w:val="00D810DE"/>
    <w:rsid w:val="00D811A5"/>
    <w:rsid w:val="00D86FDA"/>
    <w:rsid w:val="00D91ED2"/>
    <w:rsid w:val="00D9418F"/>
    <w:rsid w:val="00D97728"/>
    <w:rsid w:val="00DA0123"/>
    <w:rsid w:val="00DA0518"/>
    <w:rsid w:val="00DA0693"/>
    <w:rsid w:val="00DA1C0A"/>
    <w:rsid w:val="00DA2DFD"/>
    <w:rsid w:val="00DA6259"/>
    <w:rsid w:val="00DA6499"/>
    <w:rsid w:val="00DA6F5D"/>
    <w:rsid w:val="00DA7A34"/>
    <w:rsid w:val="00DB2D12"/>
    <w:rsid w:val="00DB2DB5"/>
    <w:rsid w:val="00DB2ED1"/>
    <w:rsid w:val="00DB3055"/>
    <w:rsid w:val="00DB487E"/>
    <w:rsid w:val="00DB7A77"/>
    <w:rsid w:val="00DB7EC6"/>
    <w:rsid w:val="00DC033E"/>
    <w:rsid w:val="00DC0550"/>
    <w:rsid w:val="00DC2FB8"/>
    <w:rsid w:val="00DC35A4"/>
    <w:rsid w:val="00DC3A21"/>
    <w:rsid w:val="00DC4DE2"/>
    <w:rsid w:val="00DC5E31"/>
    <w:rsid w:val="00DC7E51"/>
    <w:rsid w:val="00DD1BEC"/>
    <w:rsid w:val="00DD3907"/>
    <w:rsid w:val="00DD3A65"/>
    <w:rsid w:val="00DE1BF4"/>
    <w:rsid w:val="00DE3A7C"/>
    <w:rsid w:val="00DE76F8"/>
    <w:rsid w:val="00DF1A4F"/>
    <w:rsid w:val="00DF20A7"/>
    <w:rsid w:val="00DF3F3B"/>
    <w:rsid w:val="00DF43CD"/>
    <w:rsid w:val="00DF44A2"/>
    <w:rsid w:val="00DF6983"/>
    <w:rsid w:val="00DF729B"/>
    <w:rsid w:val="00E03888"/>
    <w:rsid w:val="00E06894"/>
    <w:rsid w:val="00E11B93"/>
    <w:rsid w:val="00E15920"/>
    <w:rsid w:val="00E224B0"/>
    <w:rsid w:val="00E26827"/>
    <w:rsid w:val="00E30099"/>
    <w:rsid w:val="00E321AB"/>
    <w:rsid w:val="00E36476"/>
    <w:rsid w:val="00E44628"/>
    <w:rsid w:val="00E464B8"/>
    <w:rsid w:val="00E50BF8"/>
    <w:rsid w:val="00E51D4E"/>
    <w:rsid w:val="00E524F9"/>
    <w:rsid w:val="00E52B8F"/>
    <w:rsid w:val="00E56F86"/>
    <w:rsid w:val="00E57351"/>
    <w:rsid w:val="00E705CA"/>
    <w:rsid w:val="00E72E2D"/>
    <w:rsid w:val="00E72FC6"/>
    <w:rsid w:val="00E746A6"/>
    <w:rsid w:val="00E83622"/>
    <w:rsid w:val="00E93290"/>
    <w:rsid w:val="00E96B7F"/>
    <w:rsid w:val="00E96B8A"/>
    <w:rsid w:val="00E96D6C"/>
    <w:rsid w:val="00EA0A21"/>
    <w:rsid w:val="00EC11C7"/>
    <w:rsid w:val="00EC19A3"/>
    <w:rsid w:val="00EC1FCE"/>
    <w:rsid w:val="00EC574E"/>
    <w:rsid w:val="00ED040F"/>
    <w:rsid w:val="00ED097F"/>
    <w:rsid w:val="00ED1504"/>
    <w:rsid w:val="00ED1560"/>
    <w:rsid w:val="00ED21AF"/>
    <w:rsid w:val="00ED46AC"/>
    <w:rsid w:val="00ED6485"/>
    <w:rsid w:val="00ED68E4"/>
    <w:rsid w:val="00EE3F04"/>
    <w:rsid w:val="00EE50DF"/>
    <w:rsid w:val="00EF19B6"/>
    <w:rsid w:val="00EF328D"/>
    <w:rsid w:val="00F006BF"/>
    <w:rsid w:val="00F06F3D"/>
    <w:rsid w:val="00F15DD4"/>
    <w:rsid w:val="00F16F97"/>
    <w:rsid w:val="00F20334"/>
    <w:rsid w:val="00F24704"/>
    <w:rsid w:val="00F277FE"/>
    <w:rsid w:val="00F30DF3"/>
    <w:rsid w:val="00F31D36"/>
    <w:rsid w:val="00F32827"/>
    <w:rsid w:val="00F35916"/>
    <w:rsid w:val="00F40718"/>
    <w:rsid w:val="00F42954"/>
    <w:rsid w:val="00F42CEE"/>
    <w:rsid w:val="00F42F5D"/>
    <w:rsid w:val="00F50CFD"/>
    <w:rsid w:val="00F54B33"/>
    <w:rsid w:val="00F62A6B"/>
    <w:rsid w:val="00F71151"/>
    <w:rsid w:val="00F712B2"/>
    <w:rsid w:val="00F7165A"/>
    <w:rsid w:val="00F71673"/>
    <w:rsid w:val="00F73CC3"/>
    <w:rsid w:val="00F74CB8"/>
    <w:rsid w:val="00F75B70"/>
    <w:rsid w:val="00F8068C"/>
    <w:rsid w:val="00F83807"/>
    <w:rsid w:val="00F858B8"/>
    <w:rsid w:val="00F8633D"/>
    <w:rsid w:val="00F869CD"/>
    <w:rsid w:val="00F949CC"/>
    <w:rsid w:val="00F95E26"/>
    <w:rsid w:val="00F977B6"/>
    <w:rsid w:val="00FA1142"/>
    <w:rsid w:val="00FA5ADA"/>
    <w:rsid w:val="00FA6D3F"/>
    <w:rsid w:val="00FB042D"/>
    <w:rsid w:val="00FB6BFB"/>
    <w:rsid w:val="00FB7C0A"/>
    <w:rsid w:val="00FC0AE5"/>
    <w:rsid w:val="00FC3400"/>
    <w:rsid w:val="00FC5D9C"/>
    <w:rsid w:val="00FC7349"/>
    <w:rsid w:val="00FC7DAE"/>
    <w:rsid w:val="00FD359A"/>
    <w:rsid w:val="00FD64D7"/>
    <w:rsid w:val="00FD6E7A"/>
    <w:rsid w:val="00FD724A"/>
    <w:rsid w:val="00FE1371"/>
    <w:rsid w:val="00FE17B1"/>
    <w:rsid w:val="00FE2581"/>
    <w:rsid w:val="00FE3415"/>
    <w:rsid w:val="00FE3AF6"/>
    <w:rsid w:val="00FE5AA3"/>
    <w:rsid w:val="00FF3319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B99364"/>
  <w15:docId w15:val="{9772E61E-0750-4DD0-B023-11E53DF1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15DD4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336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336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FE3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341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C221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214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2148"/>
    <w:rPr>
      <w:rFonts w:ascii="Arial" w:hAnsi="Arial" w:cs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221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2148"/>
    <w:rPr>
      <w:rFonts w:ascii="Arial" w:hAnsi="Arial" w:cs="Arial"/>
      <w:b/>
      <w:bCs/>
      <w:lang w:val="en-US" w:eastAsia="en-US"/>
    </w:rPr>
  </w:style>
  <w:style w:type="paragraph" w:styleId="Akapitzlist">
    <w:name w:val="List Paragraph"/>
    <w:aliases w:val="wypunktowanie 1"/>
    <w:basedOn w:val="Normalny"/>
    <w:link w:val="AkapitzlistZnak"/>
    <w:uiPriority w:val="34"/>
    <w:qFormat/>
    <w:rsid w:val="00B70842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B84FCC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4FCC"/>
    <w:rPr>
      <w:sz w:val="24"/>
    </w:rPr>
  </w:style>
  <w:style w:type="paragraph" w:customStyle="1" w:styleId="Tekstpodstawowy21">
    <w:name w:val="Tekst podstawowy 21"/>
    <w:basedOn w:val="Normalny"/>
    <w:rsid w:val="00B84FCC"/>
    <w:pPr>
      <w:widowControl/>
      <w:overflowPunct w:val="0"/>
      <w:spacing w:line="360" w:lineRule="auto"/>
      <w:jc w:val="both"/>
    </w:pPr>
    <w:rPr>
      <w:rFonts w:ascii="Times New Roman" w:hAnsi="Times New Roman" w:cs="Times New Roman"/>
      <w:sz w:val="26"/>
      <w:lang w:val="pl-PL" w:eastAsia="pl-PL"/>
    </w:rPr>
  </w:style>
  <w:style w:type="character" w:styleId="Pogrubienie">
    <w:name w:val="Strong"/>
    <w:basedOn w:val="Domylnaczcionkaakapitu"/>
    <w:qFormat/>
    <w:rsid w:val="00B84FCC"/>
    <w:rPr>
      <w:b/>
      <w:bCs/>
    </w:rPr>
  </w:style>
  <w:style w:type="paragraph" w:styleId="Tekstprzypisukocowego">
    <w:name w:val="endnote text"/>
    <w:basedOn w:val="Normalny"/>
    <w:link w:val="TekstprzypisukocowegoZnak"/>
    <w:rsid w:val="00E52B8F"/>
  </w:style>
  <w:style w:type="character" w:customStyle="1" w:styleId="TekstprzypisukocowegoZnak">
    <w:name w:val="Tekst przypisu końcowego Znak"/>
    <w:basedOn w:val="Domylnaczcionkaakapitu"/>
    <w:link w:val="Tekstprzypisukocowego"/>
    <w:rsid w:val="00E52B8F"/>
    <w:rPr>
      <w:rFonts w:ascii="Arial" w:hAnsi="Arial" w:cs="Arial"/>
      <w:lang w:val="en-US" w:eastAsia="en-US"/>
    </w:rPr>
  </w:style>
  <w:style w:type="character" w:styleId="Odwoanieprzypisukocowego">
    <w:name w:val="endnote reference"/>
    <w:basedOn w:val="Domylnaczcionkaakapitu"/>
    <w:rsid w:val="00E52B8F"/>
    <w:rPr>
      <w:vertAlign w:val="superscript"/>
    </w:rPr>
  </w:style>
  <w:style w:type="character" w:customStyle="1" w:styleId="Heading1">
    <w:name w:val="Heading #1_"/>
    <w:basedOn w:val="Domylnaczcionkaakapitu"/>
    <w:link w:val="Heading10"/>
    <w:rsid w:val="00B53C3D"/>
    <w:rPr>
      <w:b/>
      <w:bCs/>
      <w:sz w:val="32"/>
      <w:szCs w:val="32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B53C3D"/>
    <w:rPr>
      <w:sz w:val="26"/>
      <w:szCs w:val="26"/>
      <w:shd w:val="clear" w:color="auto" w:fill="FFFFFF"/>
    </w:rPr>
  </w:style>
  <w:style w:type="character" w:customStyle="1" w:styleId="Bodytext2Italic">
    <w:name w:val="Body text (2) + Italic"/>
    <w:basedOn w:val="Bodytext2"/>
    <w:rsid w:val="00B53C3D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  <w:style w:type="character" w:customStyle="1" w:styleId="Bodytext2Bold">
    <w:name w:val="Body text (2) + Bold"/>
    <w:basedOn w:val="Bodytext2"/>
    <w:rsid w:val="00B53C3D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  <w:style w:type="paragraph" w:customStyle="1" w:styleId="Heading10">
    <w:name w:val="Heading #1"/>
    <w:basedOn w:val="Normalny"/>
    <w:link w:val="Heading1"/>
    <w:rsid w:val="00B53C3D"/>
    <w:pPr>
      <w:shd w:val="clear" w:color="auto" w:fill="FFFFFF"/>
      <w:autoSpaceDE/>
      <w:autoSpaceDN/>
      <w:adjustRightInd/>
      <w:spacing w:before="900" w:line="590" w:lineRule="exact"/>
      <w:outlineLvl w:val="0"/>
    </w:pPr>
    <w:rPr>
      <w:rFonts w:ascii="Times New Roman" w:hAnsi="Times New Roman" w:cs="Times New Roman"/>
      <w:b/>
      <w:bCs/>
      <w:sz w:val="32"/>
      <w:szCs w:val="32"/>
      <w:lang w:val="pl-PL" w:eastAsia="pl-PL"/>
    </w:rPr>
  </w:style>
  <w:style w:type="paragraph" w:customStyle="1" w:styleId="Bodytext20">
    <w:name w:val="Body text (2)"/>
    <w:basedOn w:val="Normalny"/>
    <w:link w:val="Bodytext2"/>
    <w:rsid w:val="00B53C3D"/>
    <w:pPr>
      <w:shd w:val="clear" w:color="auto" w:fill="FFFFFF"/>
      <w:autoSpaceDE/>
      <w:autoSpaceDN/>
      <w:adjustRightInd/>
      <w:spacing w:line="590" w:lineRule="exact"/>
      <w:ind w:hanging="400"/>
      <w:jc w:val="center"/>
    </w:pPr>
    <w:rPr>
      <w:rFonts w:ascii="Times New Roman" w:hAnsi="Times New Roman" w:cs="Times New Roman"/>
      <w:sz w:val="26"/>
      <w:szCs w:val="26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124E3"/>
    <w:rPr>
      <w:rFonts w:ascii="Arial" w:hAnsi="Arial" w:cs="Arial"/>
      <w:lang w:val="en-US" w:eastAsia="en-US"/>
    </w:rPr>
  </w:style>
  <w:style w:type="character" w:customStyle="1" w:styleId="Headerorfooter">
    <w:name w:val="Header or footer_"/>
    <w:basedOn w:val="Domylnaczcionkaakapitu"/>
    <w:rsid w:val="00AD45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AD45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sid w:val="00AD4569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AD4569"/>
    <w:pPr>
      <w:shd w:val="clear" w:color="auto" w:fill="FFFFFF"/>
      <w:autoSpaceDE/>
      <w:autoSpaceDN/>
      <w:adjustRightInd/>
      <w:spacing w:before="60" w:after="240" w:line="0" w:lineRule="atLeast"/>
      <w:jc w:val="center"/>
    </w:pPr>
    <w:rPr>
      <w:rFonts w:eastAsia="Arial"/>
      <w:b/>
      <w:bCs/>
      <w:sz w:val="22"/>
      <w:szCs w:val="22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777FF3"/>
    <w:rPr>
      <w:i/>
      <w:iCs/>
    </w:rPr>
  </w:style>
  <w:style w:type="paragraph" w:customStyle="1" w:styleId="Default">
    <w:name w:val="Default"/>
    <w:rsid w:val="0079406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8E08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E08FD"/>
    <w:rPr>
      <w:rFonts w:ascii="Arial" w:hAnsi="Arial" w:cs="Arial"/>
      <w:lang w:val="en-US"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8E08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E08FD"/>
    <w:rPr>
      <w:rFonts w:ascii="Arial" w:hAnsi="Arial" w:cs="Arial"/>
      <w:sz w:val="16"/>
      <w:szCs w:val="16"/>
      <w:lang w:val="en-US" w:eastAsia="en-US"/>
    </w:rPr>
  </w:style>
  <w:style w:type="character" w:styleId="Hipercze">
    <w:name w:val="Hyperlink"/>
    <w:basedOn w:val="Domylnaczcionkaakapitu"/>
    <w:uiPriority w:val="99"/>
    <w:semiHidden/>
    <w:unhideWhenUsed/>
    <w:rsid w:val="00C26D02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0A333E"/>
    <w:rPr>
      <w:color w:val="808080"/>
    </w:rPr>
  </w:style>
  <w:style w:type="character" w:customStyle="1" w:styleId="st">
    <w:name w:val="st"/>
    <w:basedOn w:val="Domylnaczcionkaakapitu"/>
    <w:rsid w:val="002E180F"/>
  </w:style>
  <w:style w:type="character" w:customStyle="1" w:styleId="AkapitzlistZnak">
    <w:name w:val="Akapit z listą Znak"/>
    <w:aliases w:val="wypunktowanie 1 Znak"/>
    <w:link w:val="Akapitzlist"/>
    <w:uiPriority w:val="34"/>
    <w:rsid w:val="00286C53"/>
    <w:rPr>
      <w:rFonts w:ascii="Arial" w:hAnsi="Arial" w:cs="Arial"/>
      <w:lang w:val="en-US" w:eastAsia="en-US"/>
    </w:rPr>
  </w:style>
  <w:style w:type="table" w:styleId="Tabela-Siatka">
    <w:name w:val="Table Grid"/>
    <w:basedOn w:val="Standardowy"/>
    <w:rsid w:val="00286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.KGK\AppData\Roaming\Microsoft\Szablony\KGK%20-%20Nag&#322;&#243;wek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FE7F5-897B-4DB1-8534-B4E631E4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KGK - Nagłówek firmowy</Template>
  <TotalTime>0</TotalTime>
  <Pages>5</Pages>
  <Words>1297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Projekty Uchwał ZWZ ERBUD S.A.</vt:lpstr>
    </vt:vector>
  </TitlesOfParts>
  <Company>KGK</Company>
  <LinksUpToDate>false</LinksUpToDate>
  <CharactersWithSpaces>9066</CharactersWithSpaces>
  <SharedDoc>false</SharedDoc>
  <HLinks>
    <vt:vector size="72" baseType="variant">
      <vt:variant>
        <vt:i4>1900617</vt:i4>
      </vt:variant>
      <vt:variant>
        <vt:i4>33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30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27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24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21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18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15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12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9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6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3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  <vt:variant>
        <vt:i4>1900617</vt:i4>
      </vt:variant>
      <vt:variant>
        <vt:i4>0</vt:i4>
      </vt:variant>
      <vt:variant>
        <vt:i4>0</vt:i4>
      </vt:variant>
      <vt:variant>
        <vt:i4>5</vt:i4>
      </vt:variant>
      <vt:variant>
        <vt:lpwstr>http://www.bankier.pl/inwestowanie/profile/quote.html?format=detailed&amp;bid=10000000276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Projekty Uchwał ZWZ ERBUD S.A.</dc:title>
  <dc:subject/>
  <dc:creator>Gessel</dc:creator>
  <cp:keywords/>
  <dc:description/>
  <cp:lastModifiedBy>Joanna Piersa</cp:lastModifiedBy>
  <cp:revision>2</cp:revision>
  <cp:lastPrinted>2020-07-27T09:36:00Z</cp:lastPrinted>
  <dcterms:created xsi:type="dcterms:W3CDTF">2023-01-26T11:31:00Z</dcterms:created>
  <dcterms:modified xsi:type="dcterms:W3CDTF">2023-01-26T11:31:00Z</dcterms:modified>
</cp:coreProperties>
</file>